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0F1AA4" w:rsidRPr="006534E2" w:rsidTr="007674C4">
        <w:tc>
          <w:tcPr>
            <w:tcW w:w="8568" w:type="dxa"/>
          </w:tcPr>
          <w:bookmarkStart w:id="0" w:name="_GoBack"/>
          <w:bookmarkEnd w:id="0"/>
          <w:p w:rsidR="000F1AA4" w:rsidRPr="006534E2" w:rsidRDefault="00035A28" w:rsidP="00B6469F">
            <w:pPr>
              <w:pStyle w:val="Dokumenthuvud-TbyKommun"/>
              <w:rPr>
                <w:lang w:val="sv-SE"/>
              </w:rPr>
            </w:pPr>
            <w:sdt>
              <w:sdtPr>
                <w:rPr>
                  <w:lang w:val="sv-SE"/>
                </w:rPr>
                <w:alias w:val="Beslutsinstans"/>
                <w:tag w:val="Beslutsinstans"/>
                <w:id w:val="-1754428829"/>
                <w:placeholder>
                  <w:docPart w:val="0DBB31C4C24949AB82EE2D6214FDBB47"/>
                </w:placeholder>
                <w:dataBinding w:xpath="/Global_Meeting[1]/DecisionAuthority.Name[1]" w:storeItemID="{3BF10CC3-7256-4DCC-BA7D-F773D8CB860F}"/>
                <w:text/>
              </w:sdtPr>
              <w:sdtEndPr/>
              <w:sdtContent>
                <w:r w:rsidR="009872B1">
                  <w:rPr>
                    <w:lang w:val="sv-SE"/>
                  </w:rPr>
                  <w:t>Kommunstyrelsen</w:t>
                </w:r>
              </w:sdtContent>
            </w:sdt>
            <w:r>
              <w:rPr>
                <w:lang w:val="sv-S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-70.9pt;margin-top:-137.85pt;width:.75pt;height:.75pt;z-index:251657728;visibility:visible;mso-position-horizontal-relative:text;mso-position-vertical-relative:text" stroked="f">
                  <v:imagedata r:id="rId8" o:title=""/>
                </v:shape>
                <w:control r:id="rId9" w:name="TrinStgClass1" w:shapeid="_x0000_s1026"/>
              </w:pict>
            </w:r>
          </w:p>
        </w:tc>
      </w:tr>
      <w:tr w:rsidR="0034501A" w:rsidRPr="006534E2" w:rsidTr="007674C4">
        <w:trPr>
          <w:trHeight w:val="851"/>
        </w:trPr>
        <w:tc>
          <w:tcPr>
            <w:tcW w:w="8568" w:type="dxa"/>
          </w:tcPr>
          <w:p w:rsidR="0034501A" w:rsidRPr="006534E2" w:rsidRDefault="0034501A" w:rsidP="0034501A">
            <w:pPr>
              <w:pStyle w:val="Dokumenthuvud-TbyKommun"/>
              <w:rPr>
                <w:lang w:val="sv-SE"/>
              </w:rPr>
            </w:pPr>
            <w:bookmarkStart w:id="1" w:name="Avdelning"/>
            <w:bookmarkStart w:id="2" w:name="Enhet"/>
            <w:bookmarkStart w:id="3" w:name="PNamn"/>
            <w:bookmarkEnd w:id="1"/>
            <w:bookmarkEnd w:id="2"/>
            <w:bookmarkEnd w:id="3"/>
          </w:p>
          <w:p w:rsidR="0034501A" w:rsidRPr="006534E2" w:rsidRDefault="0034501A" w:rsidP="00B55ACA">
            <w:pPr>
              <w:pStyle w:val="Dokumenthuvud-TbyKommun"/>
              <w:rPr>
                <w:lang w:val="sv-SE"/>
              </w:rPr>
            </w:pPr>
          </w:p>
        </w:tc>
      </w:tr>
    </w:tbl>
    <w:p w:rsidR="00F038A0" w:rsidRPr="006534E2" w:rsidRDefault="00F038A0" w:rsidP="00F038A0">
      <w:pPr>
        <w:pStyle w:val="Brdtext-TbyKommun"/>
        <w:rPr>
          <w:lang w:val="sv-SE"/>
        </w:rPr>
      </w:pPr>
      <w:bookmarkStart w:id="4" w:name="ArendeMening"/>
      <w:bookmarkEnd w:id="4"/>
    </w:p>
    <w:tbl>
      <w:tblPr>
        <w:tblStyle w:val="Tabellrutnt"/>
        <w:tblW w:w="9468" w:type="dxa"/>
        <w:tblLayout w:type="fixed"/>
        <w:tblLook w:val="01E0" w:firstRow="1" w:lastRow="1" w:firstColumn="1" w:lastColumn="1" w:noHBand="0" w:noVBand="0"/>
      </w:tblPr>
      <w:tblGrid>
        <w:gridCol w:w="2243"/>
        <w:gridCol w:w="3238"/>
        <w:gridCol w:w="3987"/>
      </w:tblGrid>
      <w:tr w:rsidR="00D6687B" w:rsidRPr="006534E2" w:rsidTr="0098664A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133631" w:rsidRDefault="00B6469F" w:rsidP="00B6469F">
            <w:pPr>
              <w:pStyle w:val="StyleDokumenthuvud-TbyKommunBold"/>
              <w:rPr>
                <w:rFonts w:ascii="Georgia" w:hAnsi="Georgia"/>
                <w:b w:val="0"/>
                <w:lang w:val="sv-SE"/>
              </w:rPr>
            </w:pPr>
            <w:bookmarkStart w:id="5" w:name="DagOchTidText"/>
            <w:bookmarkEnd w:id="5"/>
            <w:r w:rsidRPr="00133631">
              <w:rPr>
                <w:rFonts w:ascii="Georgia" w:hAnsi="Georgia"/>
                <w:b w:val="0"/>
                <w:lang w:val="sv-SE"/>
              </w:rPr>
              <w:t>Dag och tid</w:t>
            </w:r>
          </w:p>
        </w:tc>
        <w:bookmarkStart w:id="6" w:name="DagTid"/>
        <w:bookmarkEnd w:id="6"/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6534E2" w:rsidRDefault="00035A28" w:rsidP="004B19DF">
            <w:pPr>
              <w:pStyle w:val="Dokumenthuvud-TbyKommun"/>
              <w:rPr>
                <w:lang w:val="sv-SE"/>
              </w:rPr>
            </w:pPr>
            <w:sdt>
              <w:sdtPr>
                <w:rPr>
                  <w:lang w:val="sv-SE"/>
                </w:rPr>
                <w:alias w:val="Dagnamn"/>
                <w:tag w:val="Dagnamn"/>
                <w:id w:val="1928911843"/>
                <w:placeholder>
                  <w:docPart w:val="BE390653E3594055AE6666FBC9A2D188"/>
                </w:placeholder>
                <w:dataBinding w:xpath="/Global_Meeting[1]/Dayname[1]" w:storeItemID="{3BF10CC3-7256-4DCC-BA7D-F773D8CB860F}"/>
                <w:text/>
              </w:sdtPr>
              <w:sdtEndPr/>
              <w:sdtContent>
                <w:r w:rsidR="009872B1">
                  <w:rPr>
                    <w:lang w:val="sv-SE"/>
                  </w:rPr>
                  <w:t>Måndag</w:t>
                </w:r>
              </w:sdtContent>
            </w:sdt>
            <w:r w:rsidR="00C87ADA">
              <w:rPr>
                <w:lang w:val="sv-SE"/>
              </w:rPr>
              <w:t>en</w:t>
            </w:r>
            <w:r w:rsidR="004B19DF">
              <w:rPr>
                <w:lang w:val="sv-SE"/>
              </w:rPr>
              <w:t xml:space="preserve"> </w:t>
            </w:r>
            <w:r w:rsidR="006534E2" w:rsidRPr="006534E2">
              <w:rPr>
                <w:lang w:val="sv-SE"/>
              </w:rPr>
              <w:t xml:space="preserve">den </w:t>
            </w:r>
            <w:sdt>
              <w:sdtPr>
                <w:rPr>
                  <w:lang w:val="sv-SE"/>
                </w:rPr>
                <w:alias w:val="Datum månad"/>
                <w:tag w:val="Datum månad"/>
                <w:id w:val="-1481998445"/>
                <w:placeholder>
                  <w:docPart w:val="208A9D681545415FB4304187936E5562"/>
                </w:placeholder>
                <w:dataBinding w:xpath="/Global_Meeting[1]/DateMonth[1]" w:storeItemID="{3BF10CC3-7256-4DCC-BA7D-F773D8CB860F}"/>
                <w:text/>
              </w:sdtPr>
              <w:sdtEndPr/>
              <w:sdtContent>
                <w:r w:rsidR="009872B1">
                  <w:rPr>
                    <w:lang w:val="sv-SE"/>
                  </w:rPr>
                  <w:t>29 mars 2021</w:t>
                </w:r>
              </w:sdtContent>
            </w:sdt>
            <w:r w:rsidR="004B19DF">
              <w:rPr>
                <w:lang w:val="sv-SE"/>
              </w:rPr>
              <w:t xml:space="preserve"> </w:t>
            </w:r>
            <w:r w:rsidR="006534E2" w:rsidRPr="006534E2">
              <w:rPr>
                <w:lang w:val="sv-SE"/>
              </w:rPr>
              <w:t xml:space="preserve">klockan </w:t>
            </w:r>
            <w:sdt>
              <w:sdtPr>
                <w:rPr>
                  <w:lang w:val="sv-SE"/>
                </w:rPr>
                <w:alias w:val="Tid"/>
                <w:tag w:val="tid"/>
                <w:id w:val="1652635926"/>
                <w:placeholder>
                  <w:docPart w:val="F4033D7996234AB99FBEE6ABD530B2F6"/>
                </w:placeholder>
                <w:dataBinding w:xpath="/Global_Meeting[1]/TimePart[1]" w:storeItemID="{3BF10CC3-7256-4DCC-BA7D-F773D8CB860F}"/>
                <w:text/>
              </w:sdtPr>
              <w:sdtEndPr/>
              <w:sdtContent>
                <w:r w:rsidR="009872B1">
                  <w:rPr>
                    <w:lang w:val="sv-SE"/>
                  </w:rPr>
                  <w:t>18:00</w:t>
                </w:r>
              </w:sdtContent>
            </w:sdt>
          </w:p>
        </w:tc>
      </w:tr>
      <w:tr w:rsidR="00D6687B" w:rsidRPr="006534E2" w:rsidTr="0098664A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133631" w:rsidRDefault="00B6469F" w:rsidP="00FC2D47">
            <w:pPr>
              <w:pStyle w:val="StyleDokumenthuvud-TbyKommunBold"/>
              <w:rPr>
                <w:rFonts w:ascii="Georgia" w:hAnsi="Georgia"/>
                <w:b w:val="0"/>
                <w:lang w:val="sv-SE"/>
              </w:rPr>
            </w:pPr>
            <w:r w:rsidRPr="00133631">
              <w:rPr>
                <w:rFonts w:ascii="Georgia" w:hAnsi="Georgia"/>
                <w:b w:val="0"/>
                <w:lang w:val="sv-SE"/>
              </w:rPr>
              <w:t>Plats</w:t>
            </w:r>
          </w:p>
        </w:tc>
        <w:bookmarkStart w:id="7" w:name="Plats" w:displacedByCustomXml="next"/>
        <w:bookmarkEnd w:id="7" w:displacedByCustomXml="next"/>
        <w:sdt>
          <w:sdtPr>
            <w:rPr>
              <w:lang w:val="sv-SE"/>
            </w:rPr>
            <w:alias w:val="Plats"/>
            <w:tag w:val="Plats"/>
            <w:id w:val="701600469"/>
            <w:placeholder>
              <w:docPart w:val="045438CDB402499A9E5A448E5C259A44"/>
            </w:placeholder>
            <w:dataBinding w:xpath="/Global_Meeting[1]/Location[1]" w:storeItemID="{3BF10CC3-7256-4DCC-BA7D-F773D8CB860F}"/>
            <w:text/>
          </w:sdtPr>
          <w:sdtEndPr/>
          <w:sdtContent>
            <w:tc>
              <w:tcPr>
                <w:tcW w:w="72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</w:tcMar>
              </w:tcPr>
              <w:p w:rsidR="00D6687B" w:rsidRPr="006534E2" w:rsidRDefault="009872B1" w:rsidP="00FC2D47">
                <w:pPr>
                  <w:pStyle w:val="Dokumenthuvud-TbyKommun"/>
                  <w:rPr>
                    <w:lang w:val="sv-SE"/>
                  </w:rPr>
                </w:pPr>
                <w:r>
                  <w:rPr>
                    <w:lang w:val="sv-SE"/>
                  </w:rPr>
                  <w:t>Fullmäktigesalen/Skype</w:t>
                </w:r>
              </w:p>
            </w:tc>
          </w:sdtContent>
        </w:sdt>
      </w:tr>
      <w:tr w:rsidR="0063169E" w:rsidRPr="006534E2" w:rsidTr="0098664A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3169E" w:rsidRPr="00133631" w:rsidRDefault="006534E2" w:rsidP="00FC2D47">
            <w:pPr>
              <w:pStyle w:val="StyleDokumenthuvud-TbyKommunBold"/>
              <w:rPr>
                <w:rFonts w:ascii="Georgia" w:hAnsi="Georgia"/>
                <w:b w:val="0"/>
                <w:lang w:val="sv-SE"/>
              </w:rPr>
            </w:pPr>
            <w:bookmarkStart w:id="8" w:name="Deltagare"/>
            <w:bookmarkEnd w:id="8"/>
            <w:r w:rsidRPr="00133631">
              <w:rPr>
                <w:rFonts w:ascii="Georgia" w:hAnsi="Georgia"/>
                <w:b w:val="0"/>
                <w:lang w:val="sv-SE"/>
              </w:rPr>
              <w:t>Beslutande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3169E" w:rsidRPr="006534E2" w:rsidRDefault="009872B1" w:rsidP="00B46E5F">
            <w:pPr>
              <w:pStyle w:val="Dokumenthuvud-TbyKommun"/>
              <w:rPr>
                <w:lang w:val="sv-SE"/>
              </w:rPr>
            </w:pPr>
            <w:bookmarkStart w:id="9" w:name="Beslutande"/>
            <w:bookmarkEnd w:id="9"/>
            <w:r>
              <w:rPr>
                <w:lang w:val="sv-SE"/>
              </w:rPr>
              <w:t>Kommunstyrelsens ledamöter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63169E" w:rsidRPr="006534E2" w:rsidRDefault="0063169E" w:rsidP="00FC2D47">
            <w:pPr>
              <w:pStyle w:val="Dokumenthuvud-TbyKommun"/>
              <w:rPr>
                <w:lang w:val="sv-SE"/>
              </w:rPr>
            </w:pPr>
          </w:p>
        </w:tc>
      </w:tr>
      <w:tr w:rsidR="0063169E" w:rsidRPr="006534E2" w:rsidTr="0098664A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3169E" w:rsidRPr="00133631" w:rsidRDefault="006534E2" w:rsidP="00FC2D47">
            <w:pPr>
              <w:pStyle w:val="StyleDokumenthuvud-TbyKommunBold"/>
              <w:rPr>
                <w:rFonts w:ascii="Georgia" w:hAnsi="Georgia"/>
                <w:b w:val="0"/>
                <w:lang w:val="sv-SE"/>
              </w:rPr>
            </w:pPr>
            <w:bookmarkStart w:id="10" w:name="ForKannedom"/>
            <w:bookmarkEnd w:id="10"/>
            <w:r w:rsidRPr="00133631">
              <w:rPr>
                <w:rFonts w:ascii="Georgia" w:hAnsi="Georgia"/>
                <w:b w:val="0"/>
                <w:lang w:val="sv-SE"/>
              </w:rPr>
              <w:t>Övriga deltagare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3169E" w:rsidRPr="006534E2" w:rsidRDefault="009872B1" w:rsidP="00FC2D47">
            <w:pPr>
              <w:pStyle w:val="Dokumenthuvud-TbyKommun"/>
              <w:rPr>
                <w:lang w:val="sv-SE"/>
              </w:rPr>
            </w:pPr>
            <w:bookmarkStart w:id="11" w:name="OvrigaDeltagare"/>
            <w:bookmarkEnd w:id="11"/>
            <w:r>
              <w:rPr>
                <w:lang w:val="sv-SE"/>
              </w:rPr>
              <w:t>Kommunstyrelsens ersättare samt insynsplats</w:t>
            </w:r>
            <w:r w:rsidR="00B46E5F">
              <w:rPr>
                <w:lang w:val="sv-SE"/>
              </w:rPr>
              <w:t xml:space="preserve">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63169E" w:rsidRPr="006534E2" w:rsidRDefault="0063169E" w:rsidP="00FC2D47">
            <w:pPr>
              <w:pStyle w:val="Dokumenthuvud-TbyKommun"/>
              <w:rPr>
                <w:lang w:val="sv-SE"/>
              </w:rPr>
            </w:pPr>
          </w:p>
        </w:tc>
      </w:tr>
      <w:tr w:rsidR="00D6687B" w:rsidRPr="006534E2" w:rsidTr="0098664A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6534E2" w:rsidRDefault="00D6687B" w:rsidP="00FC2D47">
            <w:pPr>
              <w:pStyle w:val="Dokumenthuvud-TbyKommun"/>
              <w:rPr>
                <w:b/>
                <w:lang w:val="sv-SE"/>
              </w:rPr>
            </w:pPr>
            <w:bookmarkStart w:id="12" w:name="Syfte"/>
            <w:bookmarkEnd w:id="12"/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6534E2" w:rsidRDefault="00D6687B" w:rsidP="00FC2D47">
            <w:pPr>
              <w:pStyle w:val="Dokumenthuvud-TbyKommun"/>
              <w:rPr>
                <w:lang w:val="sv-SE"/>
              </w:rPr>
            </w:pPr>
          </w:p>
        </w:tc>
      </w:tr>
    </w:tbl>
    <w:p w:rsidR="00861CF7" w:rsidRPr="006534E2" w:rsidRDefault="00861CF7" w:rsidP="00474D0D">
      <w:pPr>
        <w:pStyle w:val="Brdtext-TbyKommun"/>
        <w:rPr>
          <w:lang w:val="sv-SE"/>
        </w:rPr>
      </w:pPr>
    </w:p>
    <w:p w:rsidR="00393A67" w:rsidRPr="00133631" w:rsidRDefault="00A5182F" w:rsidP="00393A67">
      <w:pPr>
        <w:pStyle w:val="Brdtext-TbyKommun"/>
        <w:rPr>
          <w:b/>
          <w:sz w:val="24"/>
          <w:szCs w:val="24"/>
          <w:lang w:val="sv-SE"/>
        </w:rPr>
      </w:pPr>
      <w:r w:rsidRPr="00133631">
        <w:rPr>
          <w:b/>
          <w:sz w:val="24"/>
          <w:szCs w:val="24"/>
          <w:lang w:val="sv-SE"/>
        </w:rPr>
        <w:t>Dagordning</w:t>
      </w:r>
    </w:p>
    <w:p w:rsidR="00A5182F" w:rsidRDefault="00A5182F" w:rsidP="00A5182F">
      <w:pPr>
        <w:pStyle w:val="renderubrik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sdt>
      <w:sdtPr>
        <w:alias w:val="tbl_RakPunktLista"/>
        <w:tag w:val="tbl_RakPunktLista"/>
        <w:id w:val="8090455"/>
        <w:placeholder>
          <w:docPart w:val="5E12A16AA8AC4E1E9156484D5B0B97FC"/>
        </w:placeholder>
      </w:sdtPr>
      <w:sdtEndPr/>
      <w:sdtContent>
        <w:p w:rsidR="00A5182F" w:rsidRDefault="005B6A35" w:rsidP="00C074D6">
          <w:pPr>
            <w:tabs>
              <w:tab w:val="left" w:pos="8222"/>
            </w:tabs>
            <w:rPr>
              <w:rFonts w:ascii="Arial" w:hAnsi="Arial" w:cs="Arial"/>
              <w:b/>
              <w:sz w:val="22"/>
              <w:szCs w:val="22"/>
            </w:rPr>
          </w:pPr>
          <w:r w:rsidRPr="002C3760">
            <w:rPr>
              <w:rFonts w:ascii="Arial" w:hAnsi="Arial" w:cs="Arial"/>
              <w:b/>
              <w:sz w:val="22"/>
              <w:szCs w:val="22"/>
            </w:rPr>
            <w:t xml:space="preserve">Nr    </w:t>
          </w:r>
          <w:r w:rsidR="002C3760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2C3760">
            <w:rPr>
              <w:rFonts w:ascii="Arial" w:hAnsi="Arial" w:cs="Arial"/>
              <w:b/>
              <w:sz w:val="22"/>
              <w:szCs w:val="22"/>
            </w:rPr>
            <w:t>Ärende</w:t>
          </w:r>
          <w:r w:rsidR="002C3760">
            <w:rPr>
              <w:rFonts w:ascii="Arial" w:hAnsi="Arial" w:cs="Arial"/>
              <w:b/>
              <w:sz w:val="22"/>
              <w:szCs w:val="22"/>
            </w:rPr>
            <w:t xml:space="preserve">     </w:t>
          </w:r>
          <w:r w:rsidRPr="002C3760">
            <w:rPr>
              <w:rFonts w:ascii="Arial" w:hAnsi="Arial" w:cs="Arial"/>
              <w:b/>
              <w:sz w:val="22"/>
              <w:szCs w:val="22"/>
            </w:rPr>
            <w:t xml:space="preserve">                                                      </w:t>
          </w:r>
          <w:r w:rsidR="00ED0B8F" w:rsidRPr="002C3760">
            <w:rPr>
              <w:rFonts w:ascii="Arial" w:hAnsi="Arial" w:cs="Arial"/>
              <w:b/>
              <w:sz w:val="22"/>
              <w:szCs w:val="22"/>
            </w:rPr>
            <w:t xml:space="preserve">              </w:t>
          </w:r>
          <w:r w:rsidR="002C3760">
            <w:rPr>
              <w:rFonts w:ascii="Arial" w:hAnsi="Arial" w:cs="Arial"/>
              <w:b/>
              <w:sz w:val="22"/>
              <w:szCs w:val="22"/>
            </w:rPr>
            <w:t xml:space="preserve">                 </w:t>
          </w:r>
          <w:r w:rsidR="00C074D6">
            <w:rPr>
              <w:rFonts w:ascii="Arial" w:hAnsi="Arial" w:cs="Arial"/>
              <w:b/>
              <w:sz w:val="22"/>
              <w:szCs w:val="22"/>
            </w:rPr>
            <w:t>Dnr</w:t>
          </w:r>
          <w:r w:rsidR="00C074D6">
            <w:rPr>
              <w:rFonts w:ascii="Arial" w:hAnsi="Arial" w:cs="Arial"/>
              <w:b/>
              <w:sz w:val="22"/>
              <w:szCs w:val="22"/>
            </w:rPr>
            <w:tab/>
            <w:t>Bilaga</w:t>
          </w:r>
        </w:p>
        <w:p w:rsidR="00473363" w:rsidRPr="002C3760" w:rsidRDefault="00473363" w:rsidP="00A5182F">
          <w:pPr>
            <w:rPr>
              <w:rFonts w:ascii="Arial" w:hAnsi="Arial" w:cs="Arial"/>
              <w:b/>
              <w:sz w:val="22"/>
              <w:szCs w:val="22"/>
            </w:rPr>
          </w:pPr>
        </w:p>
        <w:tbl>
          <w:tblPr>
            <w:tblW w:w="8926" w:type="dxa"/>
            <w:tblInd w:w="5" w:type="dxa"/>
            <w:tblCellMar>
              <w:left w:w="0" w:type="dxa"/>
              <w:bottom w:w="312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6232"/>
            <w:gridCol w:w="1276"/>
            <w:gridCol w:w="709"/>
          </w:tblGrid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</w:p>
            </w:tc>
            <w:tc>
              <w:tcPr>
                <w:tcW w:w="6232" w:type="dxa"/>
              </w:tcPr>
              <w:p w:rsidR="00A5182F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Justering och dagordning</w:t>
                </w:r>
              </w:p>
              <w:p w:rsidR="009872B1" w:rsidRDefault="009872B1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  <w:p w:rsidR="009872B1" w:rsidRPr="009872B1" w:rsidRDefault="009872B1" w:rsidP="00F45B0D">
                <w:pPr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</w:pPr>
                <w:r w:rsidRPr="009872B1"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  <w:t>Ärenden till KF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Genomförandebeslut ny tennishall inom del av fastigheten Viggbyholm 74:36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Förvärv av del av fastigheten Viggbyholm 74:36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4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Årsredovisning 2020 för Täby kommun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5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Ombudgetering av drifts- och investeringsanslag avseende bokslut år 2020 för Täby kommun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Planeringsunderlag 2022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7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Marköverlåtelseavtal avseende anbudsområde 2A (fastigheten Rödklövern 2) i Roslags-Näsby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8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Genomförandeavtal med Skanova Roslags-Näsby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Genomförandeavtal med Ellevio avseende förläggning av ledningar inom projektet Roslags-Näsby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10</w:t>
                </w:r>
              </w:p>
            </w:tc>
            <w:tc>
              <w:tcPr>
                <w:tcW w:w="6232" w:type="dxa"/>
              </w:tcPr>
              <w:p w:rsidR="00A5182F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Tillfälligt borttagande av avgift för tillsyn enligt alkohollagen</w:t>
                </w:r>
              </w:p>
              <w:p w:rsidR="009872B1" w:rsidRDefault="009872B1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  <w:p w:rsidR="009872B1" w:rsidRPr="002C3760" w:rsidRDefault="009872B1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11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Delegation till kommunstyrelsen att meddela föreskrifter om förbud mot att vistas i en park, på en badplats eller på någon annan liknande särskilt angiven plats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12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Balanslista över obehandlade motioner per den 1 mars 2021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13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Svar på motion: Stöd till anhörigvårdare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14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Svar på motion: Bredda E18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15</w:t>
                </w:r>
              </w:p>
            </w:tc>
            <w:tc>
              <w:tcPr>
                <w:tcW w:w="6232" w:type="dxa"/>
              </w:tcPr>
              <w:p w:rsidR="00A5182F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Svar på motion: Sänkning av pensionärsavgifter på gym och bad</w:t>
                </w:r>
              </w:p>
              <w:p w:rsidR="009872B1" w:rsidRDefault="009872B1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  <w:p w:rsidR="009872B1" w:rsidRPr="009872B1" w:rsidRDefault="009872B1" w:rsidP="00F45B0D">
                <w:pPr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</w:pPr>
                <w:r w:rsidRPr="009872B1"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  <w:t>Ärenden till KS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16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Arrendeavtal med Näsbyparks tennisklubb avseende fastigheten Fogden 2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17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Ansökan om borgen från Näsbyparks tennisklubb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18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Utökat hyresbidrag till Näsbyparks tennisklubb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19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Årsredovisning 2020 för kommunstyrelsen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Ombudgetering av drifts- och investeringsanslag avseende bokslut år 2020 för kommunstyrelsen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21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Uppföljning av intern kontrollplan 2020 för kommunstyrelsen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22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Uppföljning av intern kontrollplan 2020 för Täby kommun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23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Revidering av kommunstyrelsens delegationsordning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24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Uppföljning av Kommunövergripande handlingsplan för hälsofrämjande och förebyggande arbete riktat till barn och unga i Täby kommun 2018-2020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25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Uppföljning av Täby kommuns trygghets- och säkerhetsprogram 2019-2022 (2020)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26</w:t>
                </w:r>
              </w:p>
            </w:tc>
            <w:tc>
              <w:tcPr>
                <w:tcW w:w="6232" w:type="dxa"/>
              </w:tcPr>
              <w:p w:rsidR="00A5182F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Svar på ansökan om utmaningsrätt av verksamheten Ung kultur</w:t>
                </w:r>
              </w:p>
              <w:p w:rsidR="009872B1" w:rsidRDefault="009872B1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  <w:p w:rsidR="009872B1" w:rsidRPr="002C3760" w:rsidRDefault="009872B1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27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Svar på remiss: Samverkande krafter för stärkt kvalitet och likvärdighet inom komvux för elever med svenska som andraspråk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28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Svar på remiss: Tematiskt tillägg till Österåkers översiktsplan avseende kust och skärgård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29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Anmälan av delegationsbeslut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30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Anmälan av skrivelser m.m.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</w:tbl>
        <w:p w:rsidR="00C074D6" w:rsidRPr="009872B1" w:rsidRDefault="00035A28" w:rsidP="009872B1">
          <w:pPr>
            <w:rPr>
              <w:rFonts w:ascii="Frutiger Linotype" w:hAnsi="Frutiger Linotype"/>
              <w:sz w:val="20"/>
              <w:szCs w:val="20"/>
            </w:rPr>
          </w:pPr>
        </w:p>
      </w:sdtContent>
    </w:sdt>
    <w:p w:rsidR="00C074D6" w:rsidRDefault="00C074D6" w:rsidP="006010F1">
      <w:pPr>
        <w:pStyle w:val="Brdtext-TbyKommun"/>
        <w:rPr>
          <w:lang w:val="sv-SE"/>
        </w:rPr>
      </w:pPr>
    </w:p>
    <w:p w:rsidR="00C074D6" w:rsidRDefault="00C074D6" w:rsidP="006010F1">
      <w:pPr>
        <w:pStyle w:val="Brdtext-TbyKommun"/>
        <w:rPr>
          <w:lang w:val="sv-SE"/>
        </w:rPr>
      </w:pPr>
      <w:r>
        <w:rPr>
          <w:lang w:val="sv-SE"/>
        </w:rPr>
        <w:t>Välkommen!</w:t>
      </w:r>
    </w:p>
    <w:p w:rsidR="00C074D6" w:rsidRDefault="00C074D6" w:rsidP="006010F1">
      <w:pPr>
        <w:pStyle w:val="Brdtext-TbyKommun"/>
        <w:rPr>
          <w:lang w:val="sv-SE"/>
        </w:rPr>
      </w:pPr>
    </w:p>
    <w:p w:rsidR="009872B1" w:rsidRDefault="009872B1" w:rsidP="006010F1">
      <w:pPr>
        <w:pStyle w:val="Brdtext-TbyKommun"/>
        <w:rPr>
          <w:lang w:val="sv-SE"/>
        </w:rPr>
      </w:pPr>
    </w:p>
    <w:p w:rsidR="009872B1" w:rsidRDefault="009872B1" w:rsidP="006010F1">
      <w:pPr>
        <w:pStyle w:val="Brdtext-TbyKommun"/>
        <w:rPr>
          <w:lang w:val="sv-SE"/>
        </w:rPr>
      </w:pPr>
    </w:p>
    <w:sdt>
      <w:sdtPr>
        <w:rPr>
          <w:lang w:val="sv-SE"/>
        </w:rPr>
        <w:alias w:val="Ordförande"/>
        <w:tag w:val="Ordförande"/>
        <w:id w:val="685243820"/>
        <w:placeholder>
          <w:docPart w:val="703A0A29105644FAB5A5A7A24FEC5E87"/>
        </w:placeholder>
        <w:dataBinding w:xpath="/Global_Meeting[1]/Chairman[1]" w:storeItemID="{3BF10CC3-7256-4DCC-BA7D-F773D8CB860F}"/>
        <w:text/>
      </w:sdtPr>
      <w:sdtEndPr/>
      <w:sdtContent>
        <w:p w:rsidR="00C074D6" w:rsidRDefault="009872B1" w:rsidP="006010F1">
          <w:pPr>
            <w:pStyle w:val="Brdtext-TbyKommun"/>
            <w:rPr>
              <w:lang w:val="sv-SE"/>
            </w:rPr>
          </w:pPr>
          <w:r>
            <w:rPr>
              <w:lang w:val="sv-SE"/>
            </w:rPr>
            <w:t>Erik Andersson (M)</w:t>
          </w:r>
        </w:p>
      </w:sdtContent>
    </w:sdt>
    <w:p w:rsidR="00236B75" w:rsidRDefault="00236B75" w:rsidP="006010F1">
      <w:pPr>
        <w:pStyle w:val="Brdtext-TbyKommun"/>
        <w:rPr>
          <w:lang w:val="sv-SE"/>
        </w:rPr>
      </w:pPr>
      <w:r>
        <w:rPr>
          <w:lang w:val="sv-SE"/>
        </w:rPr>
        <w:t>Ordförande</w:t>
      </w:r>
    </w:p>
    <w:p w:rsidR="00C074D6" w:rsidRDefault="00C074D6" w:rsidP="006010F1">
      <w:pPr>
        <w:pStyle w:val="Brdtext-TbyKommun"/>
        <w:rPr>
          <w:lang w:val="sv-SE"/>
        </w:rPr>
      </w:pPr>
    </w:p>
    <w:p w:rsidR="00C074D6" w:rsidRDefault="00C074D6" w:rsidP="00C074D6">
      <w:pPr>
        <w:pStyle w:val="Brdtext-TbyKommun"/>
        <w:tabs>
          <w:tab w:val="left" w:pos="5103"/>
        </w:tabs>
        <w:rPr>
          <w:lang w:val="sv-SE"/>
        </w:rPr>
      </w:pPr>
      <w:r>
        <w:rPr>
          <w:lang w:val="sv-SE"/>
        </w:rPr>
        <w:tab/>
      </w:r>
      <w:sdt>
        <w:sdtPr>
          <w:rPr>
            <w:lang w:val="sv-SE"/>
          </w:rPr>
          <w:alias w:val="Sekreterare namn"/>
          <w:tag w:val="Sekreterare namn"/>
          <w:id w:val="-1145738328"/>
          <w:placeholder>
            <w:docPart w:val="C95919E59EA94D6FB8995C24C23153FD"/>
          </w:placeholder>
          <w:dataBinding w:xpath="/Global_Meeting[1]/SecretaryName[1]" w:storeItemID="{3BF10CC3-7256-4DCC-BA7D-F773D8CB860F}"/>
          <w:text/>
        </w:sdtPr>
        <w:sdtEndPr/>
        <w:sdtContent>
          <w:r w:rsidR="009872B1">
            <w:rPr>
              <w:lang w:val="sv-SE"/>
            </w:rPr>
            <w:t>Sofia Modin</w:t>
          </w:r>
        </w:sdtContent>
      </w:sdt>
    </w:p>
    <w:p w:rsidR="00236B75" w:rsidRDefault="00F1355E" w:rsidP="00C074D6">
      <w:pPr>
        <w:pStyle w:val="Brdtext-TbyKommun"/>
        <w:tabs>
          <w:tab w:val="left" w:pos="5103"/>
        </w:tabs>
        <w:rPr>
          <w:lang w:val="sv-SE"/>
        </w:rPr>
      </w:pPr>
      <w:r>
        <w:rPr>
          <w:lang w:val="sv-SE"/>
        </w:rPr>
        <w:tab/>
      </w:r>
      <w:r w:rsidR="009872B1">
        <w:rPr>
          <w:lang w:val="sv-SE"/>
        </w:rPr>
        <w:t>kommunsekreterare</w:t>
      </w:r>
    </w:p>
    <w:p w:rsidR="00C074D6" w:rsidRDefault="00C074D6" w:rsidP="00C074D6">
      <w:pPr>
        <w:pStyle w:val="Brdtext-TbyKommun"/>
        <w:tabs>
          <w:tab w:val="left" w:pos="5103"/>
        </w:tabs>
        <w:rPr>
          <w:lang w:val="sv-SE"/>
        </w:rPr>
      </w:pPr>
    </w:p>
    <w:p w:rsidR="00C074D6" w:rsidRDefault="00C074D6" w:rsidP="00C074D6">
      <w:pPr>
        <w:pStyle w:val="Brdtext-TbyKommun"/>
        <w:tabs>
          <w:tab w:val="left" w:pos="5103"/>
        </w:tabs>
        <w:rPr>
          <w:lang w:val="sv-SE"/>
        </w:rPr>
      </w:pPr>
    </w:p>
    <w:p w:rsidR="00E56C43" w:rsidRDefault="00E56C43" w:rsidP="00C074D6">
      <w:pPr>
        <w:pStyle w:val="Brdtext-TbyKommun"/>
        <w:tabs>
          <w:tab w:val="left" w:pos="5103"/>
        </w:tabs>
        <w:rPr>
          <w:lang w:val="sv-SE"/>
        </w:rPr>
      </w:pPr>
    </w:p>
    <w:p w:rsidR="00E56C43" w:rsidRDefault="00E56C43" w:rsidP="00C074D6">
      <w:pPr>
        <w:pStyle w:val="Brdtext-TbyKommun"/>
        <w:tabs>
          <w:tab w:val="left" w:pos="5103"/>
        </w:tabs>
        <w:rPr>
          <w:lang w:val="sv-SE"/>
        </w:rPr>
      </w:pPr>
    </w:p>
    <w:p w:rsidR="00C074D6" w:rsidRPr="006534E2" w:rsidRDefault="00C074D6" w:rsidP="00C074D6">
      <w:pPr>
        <w:pStyle w:val="Brdtext-TbyKommun"/>
        <w:tabs>
          <w:tab w:val="left" w:pos="5103"/>
        </w:tabs>
        <w:rPr>
          <w:lang w:val="sv-SE"/>
        </w:rPr>
      </w:pPr>
      <w:r>
        <w:rPr>
          <w:lang w:val="sv-SE"/>
        </w:rPr>
        <w:t xml:space="preserve">Vid förhinder var vänlig meddela </w:t>
      </w:r>
      <w:r w:rsidR="009872B1">
        <w:rPr>
          <w:lang w:val="sv-SE"/>
        </w:rPr>
        <w:t>kommunsekreteraren</w:t>
      </w:r>
      <w:r>
        <w:rPr>
          <w:lang w:val="sv-SE"/>
        </w:rPr>
        <w:t xml:space="preserve"> på telefon </w:t>
      </w:r>
      <w:sdt>
        <w:sdtPr>
          <w:rPr>
            <w:lang w:val="sv-SE"/>
          </w:rPr>
          <w:alias w:val="Sekreterare telefon"/>
          <w:tag w:val="Sekreterare telefon"/>
          <w:id w:val="1475570105"/>
          <w:placeholder>
            <w:docPart w:val="F122F116ECCE45D5904B5FC7F7C14DC0"/>
          </w:placeholder>
          <w:dataBinding w:xpath="/Global_Meeting[1]/SecretaryPhone[1]" w:storeItemID="{3BF10CC3-7256-4DCC-BA7D-F773D8CB860F}"/>
          <w:text/>
        </w:sdtPr>
        <w:sdtEndPr/>
        <w:sdtContent>
          <w:r w:rsidR="009872B1">
            <w:rPr>
              <w:lang w:val="sv-SE"/>
            </w:rPr>
            <w:t>08-55 55 97 83</w:t>
          </w:r>
        </w:sdtContent>
      </w:sdt>
      <w:r>
        <w:rPr>
          <w:lang w:val="sv-SE"/>
        </w:rPr>
        <w:t xml:space="preserve"> eller via e-post </w:t>
      </w:r>
      <w:sdt>
        <w:sdtPr>
          <w:rPr>
            <w:lang w:val="sv-SE"/>
          </w:rPr>
          <w:alias w:val="Sekreterare epost"/>
          <w:tag w:val="Sekreterare epost"/>
          <w:id w:val="-952475665"/>
          <w:placeholder>
            <w:docPart w:val="59558302BFFC4E118E2B373799389C46"/>
          </w:placeholder>
          <w:dataBinding w:xpath="/Global_Meeting[1]/SecretaryEmail[1]" w:storeItemID="{3BF10CC3-7256-4DCC-BA7D-F773D8CB860F}"/>
          <w:text/>
        </w:sdtPr>
        <w:sdtEndPr/>
        <w:sdtContent>
          <w:r w:rsidR="009872B1">
            <w:rPr>
              <w:lang w:val="sv-SE"/>
            </w:rPr>
            <w:t>sofia.modin@taby.se</w:t>
          </w:r>
        </w:sdtContent>
      </w:sdt>
    </w:p>
    <w:sectPr w:rsidR="00C074D6" w:rsidRPr="006534E2" w:rsidSect="00461935">
      <w:headerReference w:type="even" r:id="rId10"/>
      <w:headerReference w:type="default" r:id="rId11"/>
      <w:headerReference w:type="first" r:id="rId12"/>
      <w:pgSz w:w="11906" w:h="16838" w:code="9"/>
      <w:pgMar w:top="1418" w:right="113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E2" w:rsidRDefault="006534E2">
      <w:r>
        <w:separator/>
      </w:r>
    </w:p>
  </w:endnote>
  <w:endnote w:type="continuationSeparator" w:id="0">
    <w:p w:rsidR="006534E2" w:rsidRDefault="0065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E2" w:rsidRDefault="006534E2">
      <w:r>
        <w:separator/>
      </w:r>
    </w:p>
  </w:footnote>
  <w:footnote w:type="continuationSeparator" w:id="0">
    <w:p w:rsidR="006534E2" w:rsidRDefault="0065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90" w:rsidRDefault="00563A90" w:rsidP="00EA059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330E0" w:rsidRDefault="006330E0" w:rsidP="00563A90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90" w:rsidRPr="006534E2" w:rsidRDefault="00563A90" w:rsidP="00563A90">
    <w:pPr>
      <w:pStyle w:val="Sidhuvud"/>
      <w:framePr w:wrap="around" w:vAnchor="text" w:hAnchor="page" w:x="10959" w:y="-3"/>
      <w:rPr>
        <w:rStyle w:val="Sidnummer"/>
        <w:rFonts w:ascii="Arial" w:hAnsi="Arial" w:cs="Arial"/>
        <w:sz w:val="22"/>
        <w:szCs w:val="22"/>
      </w:rPr>
    </w:pPr>
    <w:r w:rsidRPr="006534E2">
      <w:rPr>
        <w:rStyle w:val="Sidnummer"/>
        <w:rFonts w:ascii="Arial" w:hAnsi="Arial" w:cs="Arial"/>
        <w:sz w:val="22"/>
        <w:szCs w:val="22"/>
      </w:rPr>
      <w:fldChar w:fldCharType="begin"/>
    </w:r>
    <w:r w:rsidRPr="006534E2">
      <w:rPr>
        <w:rStyle w:val="Sidnummer"/>
        <w:rFonts w:ascii="Arial" w:hAnsi="Arial" w:cs="Arial"/>
        <w:sz w:val="22"/>
        <w:szCs w:val="22"/>
      </w:rPr>
      <w:instrText xml:space="preserve">PAGE  </w:instrText>
    </w:r>
    <w:r w:rsidRPr="006534E2">
      <w:rPr>
        <w:rStyle w:val="Sidnummer"/>
        <w:rFonts w:ascii="Arial" w:hAnsi="Arial" w:cs="Arial"/>
        <w:sz w:val="22"/>
        <w:szCs w:val="22"/>
      </w:rPr>
      <w:fldChar w:fldCharType="separate"/>
    </w:r>
    <w:r w:rsidR="00035A28">
      <w:rPr>
        <w:rStyle w:val="Sidnummer"/>
        <w:rFonts w:ascii="Arial" w:hAnsi="Arial" w:cs="Arial"/>
        <w:noProof/>
        <w:sz w:val="22"/>
        <w:szCs w:val="22"/>
      </w:rPr>
      <w:t>1</w:t>
    </w:r>
    <w:r w:rsidRPr="006534E2">
      <w:rPr>
        <w:rStyle w:val="Sidnummer"/>
        <w:rFonts w:ascii="Arial" w:hAnsi="Arial" w:cs="Arial"/>
        <w:sz w:val="22"/>
        <w:szCs w:val="22"/>
      </w:rPr>
      <w:fldChar w:fldCharType="end"/>
    </w:r>
    <w:r w:rsidR="00A02C4E" w:rsidRPr="006534E2">
      <w:rPr>
        <w:rStyle w:val="Sidnummer"/>
        <w:rFonts w:ascii="Arial" w:hAnsi="Arial" w:cs="Arial"/>
        <w:sz w:val="22"/>
        <w:szCs w:val="22"/>
      </w:rPr>
      <w:t>(</w:t>
    </w:r>
    <w:r w:rsidR="00A02C4E" w:rsidRPr="006534E2">
      <w:rPr>
        <w:rStyle w:val="Sidnummer"/>
        <w:rFonts w:ascii="Arial" w:hAnsi="Arial" w:cs="Arial"/>
        <w:sz w:val="22"/>
        <w:szCs w:val="22"/>
      </w:rPr>
      <w:fldChar w:fldCharType="begin"/>
    </w:r>
    <w:r w:rsidR="00A02C4E" w:rsidRPr="006534E2">
      <w:rPr>
        <w:rStyle w:val="Sidnummer"/>
        <w:rFonts w:ascii="Arial" w:hAnsi="Arial" w:cs="Arial"/>
        <w:sz w:val="22"/>
        <w:szCs w:val="22"/>
      </w:rPr>
      <w:instrText xml:space="preserve"> NUMPAGES </w:instrText>
    </w:r>
    <w:r w:rsidR="00A02C4E" w:rsidRPr="006534E2">
      <w:rPr>
        <w:rStyle w:val="Sidnummer"/>
        <w:rFonts w:ascii="Arial" w:hAnsi="Arial" w:cs="Arial"/>
        <w:sz w:val="22"/>
        <w:szCs w:val="22"/>
      </w:rPr>
      <w:fldChar w:fldCharType="separate"/>
    </w:r>
    <w:r w:rsidR="00035A28">
      <w:rPr>
        <w:rStyle w:val="Sidnummer"/>
        <w:rFonts w:ascii="Arial" w:hAnsi="Arial" w:cs="Arial"/>
        <w:noProof/>
        <w:sz w:val="22"/>
        <w:szCs w:val="22"/>
      </w:rPr>
      <w:t>1</w:t>
    </w:r>
    <w:r w:rsidR="00A02C4E" w:rsidRPr="006534E2">
      <w:rPr>
        <w:rStyle w:val="Sidnummer"/>
        <w:rFonts w:ascii="Arial" w:hAnsi="Arial" w:cs="Arial"/>
        <w:sz w:val="22"/>
        <w:szCs w:val="22"/>
      </w:rPr>
      <w:fldChar w:fldCharType="end"/>
    </w:r>
    <w:r w:rsidR="00A02C4E" w:rsidRPr="006534E2">
      <w:rPr>
        <w:rStyle w:val="Sidnummer"/>
        <w:rFonts w:ascii="Arial" w:hAnsi="Arial" w:cs="Arial"/>
        <w:sz w:val="22"/>
        <w:szCs w:val="22"/>
      </w:rPr>
      <w:t>)</w:t>
    </w:r>
  </w:p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021"/>
      <w:gridCol w:w="5448"/>
    </w:tblGrid>
    <w:tr w:rsidR="00A225B6" w:rsidRPr="006534E2" w:rsidTr="00F4067B">
      <w:trPr>
        <w:trHeight w:val="140"/>
      </w:trPr>
      <w:tc>
        <w:tcPr>
          <w:tcW w:w="3708" w:type="dxa"/>
        </w:tcPr>
        <w:p w:rsidR="00A225B6" w:rsidRPr="006534E2" w:rsidRDefault="00133631" w:rsidP="00404646">
          <w:pPr>
            <w:pStyle w:val="Header-TbyKommun"/>
            <w:ind w:right="360"/>
            <w:rPr>
              <w:lang w:val="sv-SE"/>
            </w:rPr>
          </w:pPr>
          <w:bookmarkStart w:id="13" w:name="Logga"/>
          <w:bookmarkEnd w:id="13"/>
          <w:r w:rsidRPr="00201225">
            <w:rPr>
              <w:noProof/>
              <w:sz w:val="20"/>
              <w:lang w:val="sv-SE" w:eastAsia="sv-SE"/>
            </w:rPr>
            <w:drawing>
              <wp:anchor distT="0" distB="0" distL="114300" distR="114300" simplePos="0" relativeHeight="251662848" behindDoc="1" locked="0" layoutInCell="1" allowOverlap="1" wp14:anchorId="2C776210" wp14:editId="7AF9C545">
                <wp:simplePos x="0" y="0"/>
                <wp:positionH relativeFrom="column">
                  <wp:posOffset>-68580</wp:posOffset>
                </wp:positionH>
                <wp:positionV relativeFrom="paragraph">
                  <wp:posOffset>-635</wp:posOffset>
                </wp:positionV>
                <wp:extent cx="1498600" cy="491490"/>
                <wp:effectExtent l="0" t="0" r="6350" b="3810"/>
                <wp:wrapNone/>
                <wp:docPr id="13" name="Bildobjek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äby_logo_sv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510" t="39844" r="29463" b="39530"/>
                        <a:stretch/>
                      </pic:blipFill>
                      <pic:spPr bwMode="auto">
                        <a:xfrm>
                          <a:off x="0" y="0"/>
                          <a:ext cx="1498600" cy="491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24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Style w:val="Tabellrutnt"/>
            <w:tblW w:w="54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07"/>
            <w:gridCol w:w="2473"/>
            <w:gridCol w:w="2567"/>
          </w:tblGrid>
          <w:tr w:rsidR="00A225B6" w:rsidRPr="006534E2" w:rsidTr="00F4067B">
            <w:tc>
              <w:tcPr>
                <w:tcW w:w="407" w:type="dxa"/>
                <w:tcMar>
                  <w:top w:w="57" w:type="dxa"/>
                  <w:left w:w="108" w:type="dxa"/>
                  <w:bottom w:w="0" w:type="dxa"/>
                  <w:right w:w="108" w:type="dxa"/>
                </w:tcMar>
              </w:tcPr>
              <w:p w:rsidR="00A225B6" w:rsidRPr="006534E2" w:rsidRDefault="00A225B6" w:rsidP="003F77FC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  <w:tcMar>
                  <w:top w:w="113" w:type="dxa"/>
                  <w:left w:w="108" w:type="dxa"/>
                  <w:bottom w:w="0" w:type="dxa"/>
                  <w:right w:w="108" w:type="dxa"/>
                </w:tcMar>
              </w:tcPr>
              <w:p w:rsidR="00A225B6" w:rsidRPr="006534E2" w:rsidRDefault="00A225B6" w:rsidP="003F77FC">
                <w:pPr>
                  <w:pStyle w:val="Dokumenthuvud-TbyKommun"/>
                  <w:rPr>
                    <w:b/>
                    <w:lang w:val="sv-SE"/>
                  </w:rPr>
                </w:pPr>
              </w:p>
            </w:tc>
          </w:tr>
          <w:tr w:rsidR="00A225B6" w:rsidRPr="006534E2" w:rsidTr="00F4067B">
            <w:tc>
              <w:tcPr>
                <w:tcW w:w="407" w:type="dxa"/>
              </w:tcPr>
              <w:p w:rsidR="00A225B6" w:rsidRPr="006534E2" w:rsidRDefault="00A225B6" w:rsidP="003F77FC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A225B6" w:rsidRPr="00133631" w:rsidRDefault="00133631" w:rsidP="003F77FC">
                <w:pPr>
                  <w:pStyle w:val="Dokumenthuvud-TbyKommun"/>
                  <w:rPr>
                    <w:b/>
                    <w:sz w:val="20"/>
                    <w:szCs w:val="20"/>
                    <w:lang w:val="sv-SE"/>
                  </w:rPr>
                </w:pPr>
                <w:bookmarkStart w:id="14" w:name="DokumentTyp"/>
                <w:bookmarkEnd w:id="14"/>
                <w:r w:rsidRPr="00133631">
                  <w:rPr>
                    <w:b/>
                    <w:sz w:val="20"/>
                    <w:szCs w:val="20"/>
                    <w:lang w:val="sv-SE"/>
                  </w:rPr>
                  <w:t>Kallelse</w:t>
                </w:r>
              </w:p>
              <w:sdt>
                <w:sdtPr>
                  <w:rPr>
                    <w:sz w:val="20"/>
                    <w:szCs w:val="20"/>
                    <w:lang w:val="sv-SE"/>
                  </w:rPr>
                  <w:alias w:val="Datum"/>
                  <w:tag w:val="Datum"/>
                  <w:id w:val="1433388901"/>
                  <w:placeholder>
                    <w:docPart w:val="96CC22429B504B0994DB5C95F851DED8"/>
                  </w:placeholder>
                  <w:dataBinding w:xpath="/Global_Meeting[1]/DatePart[1]" w:storeItemID="{3BF10CC3-7256-4DCC-BA7D-F773D8CB860F}"/>
                  <w:text/>
                </w:sdtPr>
                <w:sdtEndPr/>
                <w:sdtContent>
                  <w:p w:rsidR="006C5B95" w:rsidRPr="00937122" w:rsidRDefault="009872B1" w:rsidP="003D77AE">
                    <w:pPr>
                      <w:pStyle w:val="Dokumenthuvud-TbyKommun"/>
                      <w:rPr>
                        <w:sz w:val="20"/>
                        <w:szCs w:val="20"/>
                        <w:lang w:val="sv-SE"/>
                      </w:rPr>
                    </w:pPr>
                    <w:r>
                      <w:rPr>
                        <w:sz w:val="20"/>
                        <w:szCs w:val="20"/>
                        <w:lang w:val="sv-SE"/>
                      </w:rPr>
                      <w:t>2021-03-29</w:t>
                    </w:r>
                  </w:p>
                </w:sdtContent>
              </w:sdt>
            </w:tc>
          </w:tr>
          <w:tr w:rsidR="00204951" w:rsidRPr="006534E2" w:rsidTr="00F4067B">
            <w:tc>
              <w:tcPr>
                <w:tcW w:w="407" w:type="dxa"/>
              </w:tcPr>
              <w:p w:rsidR="00204951" w:rsidRPr="006534E2" w:rsidRDefault="00204951" w:rsidP="003F77FC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204951" w:rsidRPr="006534E2" w:rsidRDefault="00204951" w:rsidP="003F77FC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567" w:type="dxa"/>
              </w:tcPr>
              <w:p w:rsidR="00204951" w:rsidRPr="006534E2" w:rsidRDefault="00204951" w:rsidP="003F77FC">
                <w:pPr>
                  <w:pStyle w:val="Dokumenthuvud-TbyKommun"/>
                  <w:rPr>
                    <w:lang w:val="sv-SE"/>
                  </w:rPr>
                </w:pPr>
                <w:bookmarkStart w:id="15" w:name="DiarieNr"/>
                <w:bookmarkEnd w:id="15"/>
              </w:p>
            </w:tc>
          </w:tr>
          <w:tr w:rsidR="00A225B6" w:rsidRPr="006534E2" w:rsidTr="00F4067B">
            <w:tc>
              <w:tcPr>
                <w:tcW w:w="407" w:type="dxa"/>
              </w:tcPr>
              <w:p w:rsidR="00A225B6" w:rsidRPr="006534E2" w:rsidRDefault="00A225B6" w:rsidP="003F77FC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A225B6" w:rsidRPr="006534E2" w:rsidRDefault="00F65065" w:rsidP="003F77FC">
                <w:pPr>
                  <w:pStyle w:val="Dokumenthuvud-TbyKommun"/>
                  <w:rPr>
                    <w:lang w:val="sv-SE"/>
                  </w:rPr>
                </w:pPr>
                <w:r w:rsidRPr="006534E2">
                  <w:rPr>
                    <w:lang w:val="sv-SE"/>
                  </w:rPr>
                  <w:t xml:space="preserve"> </w:t>
                </w:r>
              </w:p>
            </w:tc>
          </w:tr>
        </w:tbl>
        <w:p w:rsidR="00A225B6" w:rsidRPr="006534E2" w:rsidRDefault="00A225B6" w:rsidP="00404646">
          <w:pPr>
            <w:pStyle w:val="Dokumenthuvud-TbyKommun"/>
            <w:rPr>
              <w:lang w:val="sv-SE"/>
            </w:rPr>
          </w:pPr>
        </w:p>
      </w:tc>
    </w:tr>
  </w:tbl>
  <w:p w:rsidR="00C25E14" w:rsidRPr="006534E2" w:rsidRDefault="00C25E14" w:rsidP="00D36FBC">
    <w:pPr>
      <w:pStyle w:val="Sidhuvud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021"/>
      <w:gridCol w:w="5448"/>
    </w:tblGrid>
    <w:tr w:rsidR="00F55354" w:rsidRPr="006534E2" w:rsidTr="00F4067B">
      <w:trPr>
        <w:trHeight w:val="140"/>
      </w:trPr>
      <w:tc>
        <w:tcPr>
          <w:tcW w:w="3708" w:type="dxa"/>
        </w:tcPr>
        <w:p w:rsidR="00F55354" w:rsidRPr="006534E2" w:rsidRDefault="00E147EB">
          <w:pPr>
            <w:pStyle w:val="Header-TbyKommun"/>
            <w:ind w:right="360"/>
            <w:rPr>
              <w:lang w:val="sv-SE"/>
            </w:rPr>
          </w:pPr>
          <w:r>
            <w:rPr>
              <w:noProof/>
              <w:lang w:val="sv-SE" w:eastAsia="sv-SE"/>
            </w:rPr>
            <w:drawing>
              <wp:inline distT="0" distB="0" distL="0" distR="0" wp14:anchorId="3A293669" wp14:editId="5A191FE7">
                <wp:extent cx="2409825" cy="1000125"/>
                <wp:effectExtent l="0" t="0" r="9525" b="9525"/>
                <wp:docPr id="3" name="Bild 3" descr="taby_sv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aby_sv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Style w:val="Tabellrutnt"/>
            <w:tblW w:w="54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07"/>
            <w:gridCol w:w="2473"/>
            <w:gridCol w:w="2567"/>
          </w:tblGrid>
          <w:tr w:rsidR="00F55354" w:rsidRPr="006534E2" w:rsidTr="00F4067B">
            <w:tc>
              <w:tcPr>
                <w:tcW w:w="407" w:type="dxa"/>
                <w:tcMar>
                  <w:top w:w="57" w:type="dxa"/>
                  <w:left w:w="108" w:type="dxa"/>
                  <w:bottom w:w="0" w:type="dxa"/>
                  <w:right w:w="108" w:type="dxa"/>
                </w:tcMar>
              </w:tcPr>
              <w:p w:rsidR="00F55354" w:rsidRPr="006534E2" w:rsidRDefault="00F55354" w:rsidP="009D42DF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  <w:tcMar>
                  <w:top w:w="113" w:type="dxa"/>
                  <w:left w:w="108" w:type="dxa"/>
                  <w:bottom w:w="0" w:type="dxa"/>
                  <w:right w:w="108" w:type="dxa"/>
                </w:tcMar>
              </w:tcPr>
              <w:p w:rsidR="00F55354" w:rsidRPr="006534E2" w:rsidRDefault="00F55354" w:rsidP="009D42DF">
                <w:pPr>
                  <w:pStyle w:val="Dokumenthuvud-TbyKommun"/>
                  <w:rPr>
                    <w:b/>
                    <w:lang w:val="sv-SE"/>
                  </w:rPr>
                </w:pPr>
              </w:p>
            </w:tc>
          </w:tr>
          <w:tr w:rsidR="00F55354" w:rsidRPr="006534E2" w:rsidTr="00F4067B">
            <w:tc>
              <w:tcPr>
                <w:tcW w:w="407" w:type="dxa"/>
              </w:tcPr>
              <w:p w:rsidR="00F55354" w:rsidRPr="006534E2" w:rsidRDefault="00F55354" w:rsidP="009D42DF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F55354" w:rsidRPr="006534E2" w:rsidRDefault="006534E2" w:rsidP="009D42DF">
                <w:pPr>
                  <w:pStyle w:val="Dokumenthuvud-TbyKommun"/>
                  <w:rPr>
                    <w:b/>
                    <w:lang w:val="sv-SE"/>
                  </w:rPr>
                </w:pPr>
                <w:bookmarkStart w:id="16" w:name="DokumentTyp1st"/>
                <w:bookmarkEnd w:id="16"/>
                <w:r w:rsidRPr="006534E2">
                  <w:rPr>
                    <w:b/>
                    <w:lang w:val="sv-SE"/>
                  </w:rPr>
                  <w:t>KALLELSE</w:t>
                </w:r>
              </w:p>
            </w:tc>
          </w:tr>
          <w:tr w:rsidR="00204951" w:rsidRPr="006534E2" w:rsidTr="00F4067B">
            <w:tc>
              <w:tcPr>
                <w:tcW w:w="407" w:type="dxa"/>
              </w:tcPr>
              <w:p w:rsidR="00204951" w:rsidRPr="006534E2" w:rsidRDefault="00204951" w:rsidP="009D42DF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204951" w:rsidRPr="006534E2" w:rsidRDefault="006534E2" w:rsidP="009D42DF">
                <w:pPr>
                  <w:pStyle w:val="Dokumenthuvud-TbyKommun"/>
                  <w:rPr>
                    <w:lang w:val="sv-SE"/>
                  </w:rPr>
                </w:pPr>
                <w:r w:rsidRPr="006534E2">
                  <w:rPr>
                    <w:lang w:val="sv-SE"/>
                  </w:rPr>
                  <w:t>2014-01-10</w:t>
                </w:r>
                <w:r w:rsidR="00204951" w:rsidRPr="006534E2">
                  <w:rPr>
                    <w:lang w:val="sv-SE"/>
                  </w:rPr>
                  <w:t xml:space="preserve"> </w:t>
                </w:r>
              </w:p>
            </w:tc>
            <w:tc>
              <w:tcPr>
                <w:tcW w:w="2567" w:type="dxa"/>
              </w:tcPr>
              <w:p w:rsidR="00204951" w:rsidRPr="006534E2" w:rsidRDefault="00204951" w:rsidP="009D42DF">
                <w:pPr>
                  <w:pStyle w:val="Dokumenthuvud-TbyKommun"/>
                  <w:rPr>
                    <w:lang w:val="sv-SE"/>
                  </w:rPr>
                </w:pPr>
                <w:bookmarkStart w:id="17" w:name="DiarieNr1st"/>
                <w:bookmarkEnd w:id="17"/>
                <w:r w:rsidRPr="006534E2">
                  <w:rPr>
                    <w:lang w:val="sv-SE"/>
                  </w:rPr>
                  <w:t xml:space="preserve"> </w:t>
                </w:r>
              </w:p>
            </w:tc>
          </w:tr>
          <w:tr w:rsidR="00F55354" w:rsidRPr="006534E2" w:rsidTr="00F4067B">
            <w:tc>
              <w:tcPr>
                <w:tcW w:w="407" w:type="dxa"/>
              </w:tcPr>
              <w:p w:rsidR="00F55354" w:rsidRPr="006534E2" w:rsidRDefault="00F55354" w:rsidP="009D42DF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F55354" w:rsidRPr="006534E2" w:rsidRDefault="00F65065" w:rsidP="009D42DF">
                <w:pPr>
                  <w:pStyle w:val="Dokumenthuvud-TbyKommun"/>
                  <w:rPr>
                    <w:lang w:val="sv-SE"/>
                  </w:rPr>
                </w:pPr>
                <w:r w:rsidRPr="006534E2">
                  <w:rPr>
                    <w:lang w:val="sv-SE"/>
                  </w:rPr>
                  <w:t xml:space="preserve"> </w:t>
                </w:r>
              </w:p>
            </w:tc>
          </w:tr>
        </w:tbl>
        <w:p w:rsidR="00F55354" w:rsidRPr="006534E2" w:rsidRDefault="00F55354">
          <w:pPr>
            <w:pStyle w:val="Dokumenthuvud-TbyKommun"/>
            <w:rPr>
              <w:lang w:val="sv-SE"/>
            </w:rPr>
          </w:pPr>
        </w:p>
      </w:tc>
    </w:tr>
  </w:tbl>
  <w:p w:rsidR="00F55354" w:rsidRPr="006534E2" w:rsidRDefault="00F55354">
    <w:pPr>
      <w:pStyle w:val="Sidhuvud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DDA7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73E4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90E2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C40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2816438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1366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705F3B"/>
    <w:multiLevelType w:val="hybridMultilevel"/>
    <w:tmpl w:val="4516E0E4"/>
    <w:lvl w:ilvl="0" w:tplc="EE2EF7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E43B3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6563A5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B1D5DCC"/>
    <w:multiLevelType w:val="hybridMultilevel"/>
    <w:tmpl w:val="B748C5DC"/>
    <w:lvl w:ilvl="0" w:tplc="CE7AA220">
      <w:start w:val="1"/>
      <w:numFmt w:val="decimal"/>
      <w:pStyle w:val="Numreradlista-TbyKommu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E2"/>
    <w:rsid w:val="00001617"/>
    <w:rsid w:val="0003225B"/>
    <w:rsid w:val="0003540C"/>
    <w:rsid w:val="00035A28"/>
    <w:rsid w:val="00035E94"/>
    <w:rsid w:val="00043298"/>
    <w:rsid w:val="000466A7"/>
    <w:rsid w:val="000502DC"/>
    <w:rsid w:val="0006662C"/>
    <w:rsid w:val="000738A2"/>
    <w:rsid w:val="00077391"/>
    <w:rsid w:val="000855E0"/>
    <w:rsid w:val="000964CD"/>
    <w:rsid w:val="000A1213"/>
    <w:rsid w:val="000A1280"/>
    <w:rsid w:val="000A53B6"/>
    <w:rsid w:val="000B6D45"/>
    <w:rsid w:val="000C3080"/>
    <w:rsid w:val="000E016F"/>
    <w:rsid w:val="000E29B9"/>
    <w:rsid w:val="000E545D"/>
    <w:rsid w:val="000E7A3E"/>
    <w:rsid w:val="000F1AA4"/>
    <w:rsid w:val="0011041B"/>
    <w:rsid w:val="001111C5"/>
    <w:rsid w:val="00120B36"/>
    <w:rsid w:val="00132D78"/>
    <w:rsid w:val="00133631"/>
    <w:rsid w:val="00140D4E"/>
    <w:rsid w:val="00144A52"/>
    <w:rsid w:val="001606D4"/>
    <w:rsid w:val="00166826"/>
    <w:rsid w:val="0017138E"/>
    <w:rsid w:val="00193CF5"/>
    <w:rsid w:val="001E7B7D"/>
    <w:rsid w:val="001F5CFD"/>
    <w:rsid w:val="001F74F3"/>
    <w:rsid w:val="00204951"/>
    <w:rsid w:val="00205986"/>
    <w:rsid w:val="00207366"/>
    <w:rsid w:val="00236B75"/>
    <w:rsid w:val="00237635"/>
    <w:rsid w:val="002433F8"/>
    <w:rsid w:val="0024792B"/>
    <w:rsid w:val="0026285A"/>
    <w:rsid w:val="00271998"/>
    <w:rsid w:val="002843A5"/>
    <w:rsid w:val="00285870"/>
    <w:rsid w:val="00285E89"/>
    <w:rsid w:val="00286C9E"/>
    <w:rsid w:val="00295721"/>
    <w:rsid w:val="002A0FE6"/>
    <w:rsid w:val="002A4E16"/>
    <w:rsid w:val="002B5886"/>
    <w:rsid w:val="002C3760"/>
    <w:rsid w:val="002C431C"/>
    <w:rsid w:val="002C56AD"/>
    <w:rsid w:val="002D2A10"/>
    <w:rsid w:val="002E5C82"/>
    <w:rsid w:val="002F313E"/>
    <w:rsid w:val="002F6CFF"/>
    <w:rsid w:val="002F73C0"/>
    <w:rsid w:val="00300CA1"/>
    <w:rsid w:val="00324064"/>
    <w:rsid w:val="00331D98"/>
    <w:rsid w:val="00334214"/>
    <w:rsid w:val="003420B9"/>
    <w:rsid w:val="0034501A"/>
    <w:rsid w:val="00352838"/>
    <w:rsid w:val="003567BF"/>
    <w:rsid w:val="00362112"/>
    <w:rsid w:val="00367745"/>
    <w:rsid w:val="00372DD8"/>
    <w:rsid w:val="00373E63"/>
    <w:rsid w:val="00393A67"/>
    <w:rsid w:val="00394898"/>
    <w:rsid w:val="003A056F"/>
    <w:rsid w:val="003A506D"/>
    <w:rsid w:val="003A5B26"/>
    <w:rsid w:val="003B104A"/>
    <w:rsid w:val="003B6842"/>
    <w:rsid w:val="003C04F2"/>
    <w:rsid w:val="003C1091"/>
    <w:rsid w:val="003C1DD3"/>
    <w:rsid w:val="003C5CF3"/>
    <w:rsid w:val="003C79A1"/>
    <w:rsid w:val="003D08E6"/>
    <w:rsid w:val="003D77AE"/>
    <w:rsid w:val="003E10E5"/>
    <w:rsid w:val="003E1626"/>
    <w:rsid w:val="003E5456"/>
    <w:rsid w:val="003F77FC"/>
    <w:rsid w:val="00404646"/>
    <w:rsid w:val="00421DF1"/>
    <w:rsid w:val="00427B9B"/>
    <w:rsid w:val="00433940"/>
    <w:rsid w:val="0043637B"/>
    <w:rsid w:val="00461935"/>
    <w:rsid w:val="004619E0"/>
    <w:rsid w:val="00462268"/>
    <w:rsid w:val="0046684E"/>
    <w:rsid w:val="00473363"/>
    <w:rsid w:val="00474D0D"/>
    <w:rsid w:val="00481602"/>
    <w:rsid w:val="00496705"/>
    <w:rsid w:val="004A3F19"/>
    <w:rsid w:val="004B0163"/>
    <w:rsid w:val="004B19DF"/>
    <w:rsid w:val="004C1751"/>
    <w:rsid w:val="004C6EA6"/>
    <w:rsid w:val="004E78F7"/>
    <w:rsid w:val="004F745C"/>
    <w:rsid w:val="005034F0"/>
    <w:rsid w:val="00507020"/>
    <w:rsid w:val="00511A31"/>
    <w:rsid w:val="0051300A"/>
    <w:rsid w:val="005140D8"/>
    <w:rsid w:val="00514B91"/>
    <w:rsid w:val="0052480F"/>
    <w:rsid w:val="00536CE7"/>
    <w:rsid w:val="0055095D"/>
    <w:rsid w:val="00550A1D"/>
    <w:rsid w:val="00563A90"/>
    <w:rsid w:val="00574707"/>
    <w:rsid w:val="0057655E"/>
    <w:rsid w:val="0058091D"/>
    <w:rsid w:val="0058189E"/>
    <w:rsid w:val="00583293"/>
    <w:rsid w:val="0058636A"/>
    <w:rsid w:val="005901A6"/>
    <w:rsid w:val="005949A1"/>
    <w:rsid w:val="005A0F7B"/>
    <w:rsid w:val="005A6F27"/>
    <w:rsid w:val="005B6A35"/>
    <w:rsid w:val="005C0219"/>
    <w:rsid w:val="005C25D5"/>
    <w:rsid w:val="005C4178"/>
    <w:rsid w:val="005C42AD"/>
    <w:rsid w:val="005D3D2B"/>
    <w:rsid w:val="005E4256"/>
    <w:rsid w:val="005F1C8D"/>
    <w:rsid w:val="005F370A"/>
    <w:rsid w:val="006010F1"/>
    <w:rsid w:val="006150E3"/>
    <w:rsid w:val="00616898"/>
    <w:rsid w:val="00625242"/>
    <w:rsid w:val="0063169E"/>
    <w:rsid w:val="006330E0"/>
    <w:rsid w:val="00636359"/>
    <w:rsid w:val="006413E2"/>
    <w:rsid w:val="0064603B"/>
    <w:rsid w:val="006534E2"/>
    <w:rsid w:val="006627C5"/>
    <w:rsid w:val="00663305"/>
    <w:rsid w:val="006716CF"/>
    <w:rsid w:val="00673AB1"/>
    <w:rsid w:val="00690BFE"/>
    <w:rsid w:val="006A79DA"/>
    <w:rsid w:val="006C13FC"/>
    <w:rsid w:val="006C3440"/>
    <w:rsid w:val="006C5B95"/>
    <w:rsid w:val="006D4657"/>
    <w:rsid w:val="006E5FB5"/>
    <w:rsid w:val="006F3E6B"/>
    <w:rsid w:val="00705B1C"/>
    <w:rsid w:val="00720D9D"/>
    <w:rsid w:val="00731B30"/>
    <w:rsid w:val="00736819"/>
    <w:rsid w:val="007372A6"/>
    <w:rsid w:val="00745E86"/>
    <w:rsid w:val="0075118B"/>
    <w:rsid w:val="00756A7A"/>
    <w:rsid w:val="007674C4"/>
    <w:rsid w:val="00773100"/>
    <w:rsid w:val="00773F38"/>
    <w:rsid w:val="00775D7E"/>
    <w:rsid w:val="00775F1B"/>
    <w:rsid w:val="00776575"/>
    <w:rsid w:val="007868D1"/>
    <w:rsid w:val="007A100C"/>
    <w:rsid w:val="007A10A3"/>
    <w:rsid w:val="007A2359"/>
    <w:rsid w:val="007B4729"/>
    <w:rsid w:val="007B5B35"/>
    <w:rsid w:val="007B6916"/>
    <w:rsid w:val="007B7D6D"/>
    <w:rsid w:val="007C250A"/>
    <w:rsid w:val="007D4BDE"/>
    <w:rsid w:val="007D7536"/>
    <w:rsid w:val="007E3D0B"/>
    <w:rsid w:val="00802F49"/>
    <w:rsid w:val="00806910"/>
    <w:rsid w:val="00810361"/>
    <w:rsid w:val="00812BF5"/>
    <w:rsid w:val="00817602"/>
    <w:rsid w:val="0082004A"/>
    <w:rsid w:val="00826F77"/>
    <w:rsid w:val="008315B6"/>
    <w:rsid w:val="0083748A"/>
    <w:rsid w:val="008459FC"/>
    <w:rsid w:val="00853D86"/>
    <w:rsid w:val="0085402E"/>
    <w:rsid w:val="00861CF7"/>
    <w:rsid w:val="008760C4"/>
    <w:rsid w:val="00894265"/>
    <w:rsid w:val="008A44C0"/>
    <w:rsid w:val="008A7AA0"/>
    <w:rsid w:val="008C6960"/>
    <w:rsid w:val="00901785"/>
    <w:rsid w:val="00915E4E"/>
    <w:rsid w:val="00921E66"/>
    <w:rsid w:val="00937122"/>
    <w:rsid w:val="0094004E"/>
    <w:rsid w:val="0094461D"/>
    <w:rsid w:val="00947360"/>
    <w:rsid w:val="00953378"/>
    <w:rsid w:val="00956C2A"/>
    <w:rsid w:val="009623A5"/>
    <w:rsid w:val="00967E9D"/>
    <w:rsid w:val="009731C6"/>
    <w:rsid w:val="00973DF1"/>
    <w:rsid w:val="0098664A"/>
    <w:rsid w:val="009868BE"/>
    <w:rsid w:val="009872B1"/>
    <w:rsid w:val="009A132F"/>
    <w:rsid w:val="009A3C22"/>
    <w:rsid w:val="009A566A"/>
    <w:rsid w:val="009A5FE4"/>
    <w:rsid w:val="009B6E82"/>
    <w:rsid w:val="009D1242"/>
    <w:rsid w:val="009D1589"/>
    <w:rsid w:val="009D42DF"/>
    <w:rsid w:val="009E2D90"/>
    <w:rsid w:val="00A02C4E"/>
    <w:rsid w:val="00A1025E"/>
    <w:rsid w:val="00A225B6"/>
    <w:rsid w:val="00A26622"/>
    <w:rsid w:val="00A317D8"/>
    <w:rsid w:val="00A40574"/>
    <w:rsid w:val="00A435B3"/>
    <w:rsid w:val="00A5182F"/>
    <w:rsid w:val="00A55621"/>
    <w:rsid w:val="00A63CC1"/>
    <w:rsid w:val="00A678C4"/>
    <w:rsid w:val="00A71F1C"/>
    <w:rsid w:val="00A72E90"/>
    <w:rsid w:val="00A76D79"/>
    <w:rsid w:val="00A76FF7"/>
    <w:rsid w:val="00A82D54"/>
    <w:rsid w:val="00A878DA"/>
    <w:rsid w:val="00A97D7F"/>
    <w:rsid w:val="00AA24C8"/>
    <w:rsid w:val="00AA7B0E"/>
    <w:rsid w:val="00AB21EA"/>
    <w:rsid w:val="00AB7C03"/>
    <w:rsid w:val="00AC7C3E"/>
    <w:rsid w:val="00AD4C4D"/>
    <w:rsid w:val="00AE0F3D"/>
    <w:rsid w:val="00AE5E1B"/>
    <w:rsid w:val="00AF4D08"/>
    <w:rsid w:val="00AF5E4F"/>
    <w:rsid w:val="00AF7458"/>
    <w:rsid w:val="00B01FFA"/>
    <w:rsid w:val="00B1304A"/>
    <w:rsid w:val="00B314F8"/>
    <w:rsid w:val="00B46E5F"/>
    <w:rsid w:val="00B50E04"/>
    <w:rsid w:val="00B55ACA"/>
    <w:rsid w:val="00B60710"/>
    <w:rsid w:val="00B6469F"/>
    <w:rsid w:val="00B675FC"/>
    <w:rsid w:val="00B730E0"/>
    <w:rsid w:val="00B7445C"/>
    <w:rsid w:val="00B81BAC"/>
    <w:rsid w:val="00B90B2F"/>
    <w:rsid w:val="00B92B43"/>
    <w:rsid w:val="00B955F4"/>
    <w:rsid w:val="00BA2094"/>
    <w:rsid w:val="00BA23F2"/>
    <w:rsid w:val="00BA7972"/>
    <w:rsid w:val="00BB1FC0"/>
    <w:rsid w:val="00BB4B53"/>
    <w:rsid w:val="00BD73AA"/>
    <w:rsid w:val="00BE1DE8"/>
    <w:rsid w:val="00BF6569"/>
    <w:rsid w:val="00C01AEB"/>
    <w:rsid w:val="00C074D6"/>
    <w:rsid w:val="00C10960"/>
    <w:rsid w:val="00C174F4"/>
    <w:rsid w:val="00C2240A"/>
    <w:rsid w:val="00C2414E"/>
    <w:rsid w:val="00C25739"/>
    <w:rsid w:val="00C25E14"/>
    <w:rsid w:val="00C4570D"/>
    <w:rsid w:val="00C45D4E"/>
    <w:rsid w:val="00C46119"/>
    <w:rsid w:val="00C554B0"/>
    <w:rsid w:val="00C75C20"/>
    <w:rsid w:val="00C87ADA"/>
    <w:rsid w:val="00C87D28"/>
    <w:rsid w:val="00C90381"/>
    <w:rsid w:val="00C93402"/>
    <w:rsid w:val="00CA6910"/>
    <w:rsid w:val="00CA6B76"/>
    <w:rsid w:val="00CB7700"/>
    <w:rsid w:val="00CF3FEE"/>
    <w:rsid w:val="00D0627F"/>
    <w:rsid w:val="00D11110"/>
    <w:rsid w:val="00D20B15"/>
    <w:rsid w:val="00D21284"/>
    <w:rsid w:val="00D3220A"/>
    <w:rsid w:val="00D36FBC"/>
    <w:rsid w:val="00D43F41"/>
    <w:rsid w:val="00D5049B"/>
    <w:rsid w:val="00D51BCD"/>
    <w:rsid w:val="00D5797E"/>
    <w:rsid w:val="00D61012"/>
    <w:rsid w:val="00D6687B"/>
    <w:rsid w:val="00D7497B"/>
    <w:rsid w:val="00D77881"/>
    <w:rsid w:val="00D8660D"/>
    <w:rsid w:val="00D95152"/>
    <w:rsid w:val="00D97029"/>
    <w:rsid w:val="00DA14FD"/>
    <w:rsid w:val="00DA4A27"/>
    <w:rsid w:val="00DA4F7D"/>
    <w:rsid w:val="00DA7B6B"/>
    <w:rsid w:val="00DB5D55"/>
    <w:rsid w:val="00DD305C"/>
    <w:rsid w:val="00DD66EA"/>
    <w:rsid w:val="00DD7110"/>
    <w:rsid w:val="00DF174C"/>
    <w:rsid w:val="00E00C06"/>
    <w:rsid w:val="00E04FCD"/>
    <w:rsid w:val="00E12622"/>
    <w:rsid w:val="00E147EB"/>
    <w:rsid w:val="00E2119F"/>
    <w:rsid w:val="00E31724"/>
    <w:rsid w:val="00E34DFA"/>
    <w:rsid w:val="00E35C4F"/>
    <w:rsid w:val="00E56C43"/>
    <w:rsid w:val="00E74B6B"/>
    <w:rsid w:val="00E916C1"/>
    <w:rsid w:val="00E93925"/>
    <w:rsid w:val="00E94328"/>
    <w:rsid w:val="00E97E58"/>
    <w:rsid w:val="00EA059C"/>
    <w:rsid w:val="00EA2A04"/>
    <w:rsid w:val="00EA362B"/>
    <w:rsid w:val="00EB27B9"/>
    <w:rsid w:val="00EB2BC0"/>
    <w:rsid w:val="00EC79A3"/>
    <w:rsid w:val="00ED0B8F"/>
    <w:rsid w:val="00EE1552"/>
    <w:rsid w:val="00EE3793"/>
    <w:rsid w:val="00EE6765"/>
    <w:rsid w:val="00F02DE8"/>
    <w:rsid w:val="00F038A0"/>
    <w:rsid w:val="00F04DD7"/>
    <w:rsid w:val="00F1298B"/>
    <w:rsid w:val="00F1355E"/>
    <w:rsid w:val="00F3328A"/>
    <w:rsid w:val="00F3346C"/>
    <w:rsid w:val="00F4067B"/>
    <w:rsid w:val="00F45B0D"/>
    <w:rsid w:val="00F55354"/>
    <w:rsid w:val="00F65065"/>
    <w:rsid w:val="00F66EF6"/>
    <w:rsid w:val="00F74FD2"/>
    <w:rsid w:val="00F7544D"/>
    <w:rsid w:val="00F84676"/>
    <w:rsid w:val="00F87D8C"/>
    <w:rsid w:val="00FB2CEE"/>
    <w:rsid w:val="00FB6FF7"/>
    <w:rsid w:val="00FC2D47"/>
    <w:rsid w:val="00FE08EB"/>
    <w:rsid w:val="00FE1E53"/>
    <w:rsid w:val="00FE37C7"/>
    <w:rsid w:val="00FE4BBB"/>
    <w:rsid w:val="00FE5B3E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975DA9E7-834E-47A2-BD82-4ED7AFA9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F74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74FD2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Rubrik3">
    <w:name w:val="heading 3"/>
    <w:basedOn w:val="Normal"/>
    <w:next w:val="Normal"/>
    <w:qFormat/>
    <w:rsid w:val="003948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-TbyKommun">
    <w:name w:val="Rubrik 1 - Täby Kommun"/>
    <w:basedOn w:val="Brdtext-TbyKommun"/>
    <w:next w:val="Brdtext-TbyKommun"/>
    <w:autoRedefine/>
    <w:rsid w:val="00144A52"/>
    <w:pPr>
      <w:keepNext/>
      <w:tabs>
        <w:tab w:val="left" w:pos="5529"/>
      </w:tabs>
      <w:autoSpaceDE w:val="0"/>
      <w:autoSpaceDN w:val="0"/>
      <w:adjustRightInd w:val="0"/>
      <w:spacing w:before="240" w:after="80"/>
      <w:outlineLvl w:val="0"/>
    </w:pPr>
    <w:rPr>
      <w:b/>
      <w:color w:val="000000"/>
      <w:sz w:val="28"/>
      <w:szCs w:val="20"/>
      <w:lang w:val="sv-SE"/>
    </w:rPr>
  </w:style>
  <w:style w:type="paragraph" w:customStyle="1" w:styleId="Rubrik2-TbyKommun">
    <w:name w:val="Rubrik 2 - Täby Kommun"/>
    <w:basedOn w:val="Normal"/>
    <w:next w:val="Brdtext-TbyKommun"/>
    <w:autoRedefine/>
    <w:rsid w:val="00144A52"/>
    <w:pPr>
      <w:keepNext/>
      <w:tabs>
        <w:tab w:val="left" w:pos="5529"/>
      </w:tabs>
      <w:autoSpaceDE w:val="0"/>
      <w:autoSpaceDN w:val="0"/>
      <w:adjustRightInd w:val="0"/>
      <w:spacing w:before="480" w:line="276" w:lineRule="auto"/>
      <w:outlineLvl w:val="1"/>
    </w:pPr>
    <w:rPr>
      <w:rFonts w:ascii="Arial" w:hAnsi="Arial" w:cs="Arial"/>
      <w:b/>
      <w:color w:val="000000"/>
      <w:szCs w:val="20"/>
      <w:lang w:eastAsia="en-US"/>
    </w:rPr>
  </w:style>
  <w:style w:type="paragraph" w:customStyle="1" w:styleId="Rubrik3-TbyKommun">
    <w:name w:val="Rubrik 3 - Täby Kommun"/>
    <w:basedOn w:val="Normal"/>
    <w:next w:val="Brdtext-TbyKommun"/>
    <w:autoRedefine/>
    <w:rsid w:val="00144A52"/>
    <w:pPr>
      <w:keepNext/>
      <w:tabs>
        <w:tab w:val="left" w:pos="5529"/>
      </w:tabs>
      <w:autoSpaceDE w:val="0"/>
      <w:autoSpaceDN w:val="0"/>
      <w:adjustRightInd w:val="0"/>
      <w:spacing w:before="480" w:line="276" w:lineRule="auto"/>
      <w:outlineLvl w:val="2"/>
    </w:pPr>
    <w:rPr>
      <w:rFonts w:ascii="Arial" w:hAnsi="Arial" w:cs="Arial"/>
      <w:b/>
      <w:i/>
      <w:color w:val="000000"/>
      <w:szCs w:val="20"/>
      <w:lang w:eastAsia="en-US"/>
    </w:rPr>
  </w:style>
  <w:style w:type="paragraph" w:customStyle="1" w:styleId="Footer-TbyKommun">
    <w:name w:val="Footer - Täby Kommun"/>
    <w:basedOn w:val="Brdtext-TbyKommun"/>
    <w:rsid w:val="00D7497B"/>
    <w:pPr>
      <w:spacing w:before="20"/>
    </w:pPr>
    <w:rPr>
      <w:sz w:val="14"/>
    </w:rPr>
  </w:style>
  <w:style w:type="paragraph" w:customStyle="1" w:styleId="Header-TbyKommun">
    <w:name w:val="Header - Täby Kommun"/>
    <w:basedOn w:val="Brdtext-TbyKommun"/>
    <w:rsid w:val="00BD73AA"/>
    <w:rPr>
      <w:sz w:val="14"/>
    </w:rPr>
  </w:style>
  <w:style w:type="paragraph" w:customStyle="1" w:styleId="Dokumenthuvud-TbyKommun">
    <w:name w:val="Dokumenthuvud - Täby Kommun"/>
    <w:basedOn w:val="Normal"/>
    <w:rsid w:val="00DD7110"/>
    <w:pPr>
      <w:spacing w:line="280" w:lineRule="atLeast"/>
    </w:pPr>
    <w:rPr>
      <w:rFonts w:ascii="Arial" w:hAnsi="Arial"/>
      <w:sz w:val="22"/>
      <w:szCs w:val="22"/>
      <w:lang w:val="en-US" w:eastAsia="en-US"/>
    </w:rPr>
  </w:style>
  <w:style w:type="paragraph" w:customStyle="1" w:styleId="Verksamhetsomrde-TbyKommun">
    <w:name w:val="Verksamhetsområde - Täby Kommun"/>
    <w:basedOn w:val="Normal"/>
    <w:rsid w:val="0034501A"/>
    <w:pPr>
      <w:spacing w:before="40" w:line="276" w:lineRule="auto"/>
    </w:pPr>
    <w:rPr>
      <w:rFonts w:ascii="Arial" w:hAnsi="Arial"/>
      <w:b/>
      <w:sz w:val="22"/>
      <w:szCs w:val="22"/>
      <w:lang w:val="en-US" w:eastAsia="en-US"/>
    </w:rPr>
  </w:style>
  <w:style w:type="paragraph" w:customStyle="1" w:styleId="Brdtext-TbyKommun">
    <w:name w:val="Brödtext - Täby Kommun"/>
    <w:rsid w:val="00B90B2F"/>
    <w:pPr>
      <w:spacing w:line="276" w:lineRule="auto"/>
    </w:pPr>
    <w:rPr>
      <w:rFonts w:ascii="Arial" w:hAnsi="Arial"/>
      <w:sz w:val="22"/>
      <w:szCs w:val="22"/>
      <w:lang w:val="en-US" w:eastAsia="en-US"/>
    </w:rPr>
  </w:style>
  <w:style w:type="table" w:styleId="Tabellrutnt">
    <w:name w:val="Table Grid"/>
    <w:basedOn w:val="Normaltabell"/>
    <w:semiHidden/>
    <w:rsid w:val="003B104A"/>
    <w:rPr>
      <w:rFonts w:ascii="Arial" w:hAnsi="Arial"/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A71F1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314F8"/>
    <w:pPr>
      <w:tabs>
        <w:tab w:val="center" w:pos="4536"/>
        <w:tab w:val="right" w:pos="9072"/>
      </w:tabs>
    </w:pPr>
  </w:style>
  <w:style w:type="paragraph" w:customStyle="1" w:styleId="Dagordning-TbyKommun">
    <w:name w:val="Dagordning - Täby Kommun"/>
    <w:basedOn w:val="Normal"/>
    <w:next w:val="Numreradlista-TbyKommun"/>
    <w:rsid w:val="005140D8"/>
    <w:pPr>
      <w:spacing w:after="80"/>
    </w:pPr>
    <w:rPr>
      <w:rFonts w:ascii="Arial" w:hAnsi="Arial"/>
      <w:sz w:val="22"/>
    </w:rPr>
  </w:style>
  <w:style w:type="paragraph" w:customStyle="1" w:styleId="Numreradlista-TbyKommun">
    <w:name w:val="Numrerad lista - Täby Kommun"/>
    <w:basedOn w:val="Normal"/>
    <w:rsid w:val="004C6EA6"/>
    <w:pPr>
      <w:numPr>
        <w:numId w:val="2"/>
      </w:numPr>
    </w:pPr>
    <w:rPr>
      <w:rFonts w:ascii="Arial" w:hAnsi="Arial"/>
      <w:sz w:val="22"/>
    </w:rPr>
  </w:style>
  <w:style w:type="paragraph" w:styleId="Numreradlista">
    <w:name w:val="List Number"/>
    <w:basedOn w:val="Normal"/>
    <w:rsid w:val="00B730E0"/>
    <w:pPr>
      <w:numPr>
        <w:numId w:val="1"/>
      </w:numPr>
    </w:pPr>
  </w:style>
  <w:style w:type="paragraph" w:customStyle="1" w:styleId="StyleDokumenthuvud-TbyKommunBold">
    <w:name w:val="Style Dokumenthuvud - Täby Kommun + Bold"/>
    <w:basedOn w:val="Dokumenthuvud-TbyKommun"/>
    <w:rsid w:val="00FE1E53"/>
    <w:pPr>
      <w:spacing w:before="20"/>
    </w:pPr>
    <w:rPr>
      <w:b/>
      <w:bCs/>
    </w:rPr>
  </w:style>
  <w:style w:type="character" w:styleId="Sidnummer">
    <w:name w:val="page number"/>
    <w:basedOn w:val="Standardstycketeckensnitt"/>
    <w:rsid w:val="00563A90"/>
  </w:style>
  <w:style w:type="paragraph" w:customStyle="1" w:styleId="Dokumenthuvudliten-TbyKommun">
    <w:name w:val="Dokumenthuvud liten - Täby Kommun"/>
    <w:basedOn w:val="Dokumenthuvud-TbyKommun"/>
    <w:rsid w:val="005034F0"/>
    <w:pPr>
      <w:spacing w:before="20"/>
    </w:pPr>
    <w:rPr>
      <w:sz w:val="18"/>
    </w:rPr>
  </w:style>
  <w:style w:type="character" w:styleId="Hyperlnk">
    <w:name w:val="Hyperlink"/>
    <w:basedOn w:val="Standardstycketeckensnitt"/>
    <w:rsid w:val="00144A52"/>
    <w:rPr>
      <w:rFonts w:ascii="Arial" w:hAnsi="Arial"/>
      <w:color w:val="0000FF"/>
      <w:sz w:val="22"/>
      <w:u w:val="single"/>
    </w:rPr>
  </w:style>
  <w:style w:type="paragraph" w:styleId="Ballongtext">
    <w:name w:val="Balloon Text"/>
    <w:basedOn w:val="Normal"/>
    <w:link w:val="BallongtextChar"/>
    <w:rsid w:val="004A3F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3F19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4A3F19"/>
    <w:rPr>
      <w:color w:val="808080"/>
    </w:rPr>
  </w:style>
  <w:style w:type="paragraph" w:customStyle="1" w:styleId="renderubrik">
    <w:name w:val="Ärenderubrik"/>
    <w:basedOn w:val="Normal"/>
    <w:next w:val="Normal"/>
    <w:qFormat/>
    <w:rsid w:val="00A5182F"/>
    <w:pPr>
      <w:ind w:left="567"/>
    </w:pPr>
    <w:rPr>
      <w:rFonts w:ascii="Frutiger Linotype" w:hAnsi="Frutiger Linotype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&#228;by%20kommun\Mallar\Word\T&#228;by%20Kommun%20-%20Namndkallelsemal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BB31C4C24949AB82EE2D6214FDB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63D75-41F3-4D63-90AC-66990A1BBD85}"/>
      </w:docPartPr>
      <w:docPartBody>
        <w:p w:rsidR="008A4469" w:rsidRDefault="00615F66" w:rsidP="00615F66">
          <w:pPr>
            <w:pStyle w:val="0DBB31C4C24949AB82EE2D6214FDBB479"/>
          </w:pPr>
          <w:r w:rsidRPr="00854640">
            <w:rPr>
              <w:rStyle w:val="Platshllartext"/>
            </w:rPr>
            <w:t>.</w:t>
          </w:r>
        </w:p>
      </w:docPartBody>
    </w:docPart>
    <w:docPart>
      <w:docPartPr>
        <w:name w:val="F4033D7996234AB99FBEE6ABD530B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ABE31-8E80-48FE-964B-3E47C83B2F7B}"/>
      </w:docPartPr>
      <w:docPartBody>
        <w:p w:rsidR="008A4469" w:rsidRDefault="00615F66" w:rsidP="00615F66">
          <w:pPr>
            <w:pStyle w:val="F4033D7996234AB99FBEE6ABD530B2F67"/>
          </w:pPr>
          <w:r w:rsidRPr="002A4E16">
            <w:rPr>
              <w:rStyle w:val="Platshllartext"/>
              <w:lang w:val="sv-SE"/>
            </w:rPr>
            <w:t>.</w:t>
          </w:r>
        </w:p>
      </w:docPartBody>
    </w:docPart>
    <w:docPart>
      <w:docPartPr>
        <w:name w:val="BE390653E3594055AE6666FBC9A2D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6D28D-4CDD-4977-A1AE-89900B7F0FF1}"/>
      </w:docPartPr>
      <w:docPartBody>
        <w:p w:rsidR="00204AAC" w:rsidRDefault="00615F66" w:rsidP="00615F66">
          <w:pPr>
            <w:pStyle w:val="BE390653E3594055AE6666FBC9A2D1886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045438CDB402499A9E5A448E5C259A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911068-63FE-46CB-86F6-A1A17328B3E4}"/>
      </w:docPartPr>
      <w:docPartBody>
        <w:p w:rsidR="00204AAC" w:rsidRDefault="00615F66" w:rsidP="00615F66">
          <w:pPr>
            <w:pStyle w:val="045438CDB402499A9E5A448E5C259A446"/>
          </w:pPr>
          <w:r w:rsidRPr="002A4E16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5E12A16AA8AC4E1E9156484D5B0B97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E1FFCB-9E7B-410E-9E7B-D15220F3F1D4}"/>
      </w:docPartPr>
      <w:docPartBody>
        <w:p w:rsidR="005773A1" w:rsidRDefault="004C4ADE" w:rsidP="004C4ADE">
          <w:pPr>
            <w:pStyle w:val="5E12A16AA8AC4E1E9156484D5B0B97FC"/>
          </w:pPr>
          <w:r>
            <w:t xml:space="preserve"> </w:t>
          </w:r>
        </w:p>
      </w:docPartBody>
    </w:docPart>
    <w:docPart>
      <w:docPartPr>
        <w:name w:val="208A9D681545415FB4304187936E55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9B15CF-4439-46FA-8B29-5E2E85CC8B3A}"/>
      </w:docPartPr>
      <w:docPartBody>
        <w:p w:rsidR="005816EA" w:rsidRDefault="00615F66" w:rsidP="00615F66">
          <w:pPr>
            <w:pStyle w:val="208A9D681545415FB4304187936E55623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703A0A29105644FAB5A5A7A24FEC5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3788C9-CB94-47B3-96D4-0FBE5FC9C37D}"/>
      </w:docPartPr>
      <w:docPartBody>
        <w:p w:rsidR="005816EA" w:rsidRDefault="00615F66" w:rsidP="00615F66">
          <w:pPr>
            <w:pStyle w:val="703A0A29105644FAB5A5A7A24FEC5E873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C95919E59EA94D6FB8995C24C2315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A7B4FC-39D3-4288-9970-C2A2066521FA}"/>
      </w:docPartPr>
      <w:docPartBody>
        <w:p w:rsidR="005816EA" w:rsidRDefault="00615F66" w:rsidP="00615F66">
          <w:pPr>
            <w:pStyle w:val="C95919E59EA94D6FB8995C24C23153FD3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F122F116ECCE45D5904B5FC7F7C14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357A4-4566-4A8E-AC56-7C6D9CFB043F}"/>
      </w:docPartPr>
      <w:docPartBody>
        <w:p w:rsidR="005816EA" w:rsidRDefault="00615F66" w:rsidP="00615F66">
          <w:pPr>
            <w:pStyle w:val="F122F116ECCE45D5904B5FC7F7C14DC03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59558302BFFC4E118E2B373799389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F8CE8-006D-413B-8064-21B9FD031322}"/>
      </w:docPartPr>
      <w:docPartBody>
        <w:p w:rsidR="005816EA" w:rsidRDefault="00615F66" w:rsidP="00615F66">
          <w:pPr>
            <w:pStyle w:val="59558302BFFC4E118E2B373799389C463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96CC22429B504B0994DB5C95F851D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BADB9D-2922-49B6-9B8E-C62DC1F7AF0B}"/>
      </w:docPartPr>
      <w:docPartBody>
        <w:p w:rsidR="00615F66" w:rsidRDefault="00615F66" w:rsidP="00615F66">
          <w:pPr>
            <w:pStyle w:val="96CC22429B504B0994DB5C95F851DED81"/>
          </w:pPr>
          <w:r w:rsidRPr="00937122">
            <w:rPr>
              <w:rStyle w:val="Platshlla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8"/>
    <w:rsid w:val="00031A0B"/>
    <w:rsid w:val="00053587"/>
    <w:rsid w:val="00197AD3"/>
    <w:rsid w:val="00204AAC"/>
    <w:rsid w:val="00442AC1"/>
    <w:rsid w:val="004C4ADE"/>
    <w:rsid w:val="005773A1"/>
    <w:rsid w:val="005816EA"/>
    <w:rsid w:val="005C414A"/>
    <w:rsid w:val="005D54FA"/>
    <w:rsid w:val="00615F66"/>
    <w:rsid w:val="008858F7"/>
    <w:rsid w:val="008A4469"/>
    <w:rsid w:val="009C6918"/>
    <w:rsid w:val="00C247FB"/>
    <w:rsid w:val="00CE16D4"/>
    <w:rsid w:val="00D001FB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15F66"/>
    <w:rPr>
      <w:color w:val="808080"/>
    </w:rPr>
  </w:style>
  <w:style w:type="paragraph" w:customStyle="1" w:styleId="AF70EA4EBC9A482A9D5C519D9534DED3">
    <w:name w:val="AF70EA4EBC9A482A9D5C519D9534DED3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">
    <w:name w:val="0DBB31C4C24949AB82EE2D6214FDBB47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1">
    <w:name w:val="AF70EA4EBC9A482A9D5C519D9534DED31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1">
    <w:name w:val="0DBB31C4C24949AB82EE2D6214FDBB471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2">
    <w:name w:val="AF70EA4EBC9A482A9D5C519D9534DED32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2">
    <w:name w:val="0DBB31C4C24949AB82EE2D6214FDBB472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14E3110C4584BDFAC3D5A5E667E2003">
    <w:name w:val="014E3110C4584BDFAC3D5A5E667E2003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">
    <w:name w:val="F4033D7996234AB99FBEE6ABD530B2F6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3">
    <w:name w:val="AF70EA4EBC9A482A9D5C519D9534DED33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3">
    <w:name w:val="0DBB31C4C24949AB82EE2D6214FDBB473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">
    <w:name w:val="BE390653E3594055AE6666FBC9A2D188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1">
    <w:name w:val="F4033D7996234AB99FBEE6ABD530B2F61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">
    <w:name w:val="045438CDB402499A9E5A448E5C259A44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4">
    <w:name w:val="AF70EA4EBC9A482A9D5C519D9534DED34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5E12A16AA8AC4E1E9156484D5B0B97FC">
    <w:name w:val="5E12A16AA8AC4E1E9156484D5B0B97FC"/>
    <w:rsid w:val="004C4ADE"/>
  </w:style>
  <w:style w:type="paragraph" w:customStyle="1" w:styleId="0DBB31C4C24949AB82EE2D6214FDBB474">
    <w:name w:val="0DBB31C4C24949AB82EE2D6214FDBB474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1">
    <w:name w:val="BE390653E3594055AE6666FBC9A2D1881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DefaultPlaceholder1082065158">
    <w:name w:val="DefaultPlaceholder_1082065158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2">
    <w:name w:val="F4033D7996234AB99FBEE6ABD530B2F62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1">
    <w:name w:val="045438CDB402499A9E5A448E5C259A441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5">
    <w:name w:val="AF70EA4EBC9A482A9D5C519D9534DED35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5">
    <w:name w:val="0DBB31C4C24949AB82EE2D6214FDBB475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2">
    <w:name w:val="BE390653E3594055AE6666FBC9A2D1882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DefaultPlaceholder10820651581">
    <w:name w:val="DefaultPlaceholder_10820651581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3">
    <w:name w:val="F4033D7996234AB99FBEE6ABD530B2F63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2">
    <w:name w:val="045438CDB402499A9E5A448E5C259A442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730A9764B4242788E6C0006DD6253CD">
    <w:name w:val="B730A9764B4242788E6C0006DD6253CD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6">
    <w:name w:val="AF70EA4EBC9A482A9D5C519D9534DED36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6">
    <w:name w:val="0DBB31C4C24949AB82EE2D6214FDBB476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3">
    <w:name w:val="BE390653E3594055AE6666FBC9A2D1883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208A9D681545415FB4304187936E5562">
    <w:name w:val="208A9D681545415FB4304187936E5562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4">
    <w:name w:val="F4033D7996234AB99FBEE6ABD530B2F64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3">
    <w:name w:val="045438CDB402499A9E5A448E5C259A443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730A9764B4242788E6C0006DD6253CD1">
    <w:name w:val="B730A9764B4242788E6C0006DD6253CD1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703A0A29105644FAB5A5A7A24FEC5E87">
    <w:name w:val="703A0A29105644FAB5A5A7A24FEC5E87"/>
    <w:rsid w:val="00031A0B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C95919E59EA94D6FB8995C24C23153FD">
    <w:name w:val="C95919E59EA94D6FB8995C24C23153FD"/>
    <w:rsid w:val="00031A0B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F122F116ECCE45D5904B5FC7F7C14DC0">
    <w:name w:val="F122F116ECCE45D5904B5FC7F7C14DC0"/>
    <w:rsid w:val="00031A0B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59558302BFFC4E118E2B373799389C46">
    <w:name w:val="59558302BFFC4E118E2B373799389C46"/>
    <w:rsid w:val="00031A0B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7">
    <w:name w:val="AF70EA4EBC9A482A9D5C519D9534DED37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7">
    <w:name w:val="0DBB31C4C24949AB82EE2D6214FDBB477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4">
    <w:name w:val="BE390653E3594055AE6666FBC9A2D1884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208A9D681545415FB4304187936E55621">
    <w:name w:val="208A9D681545415FB4304187936E55621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5">
    <w:name w:val="F4033D7996234AB99FBEE6ABD530B2F65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4">
    <w:name w:val="045438CDB402499A9E5A448E5C259A444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730A9764B4242788E6C0006DD6253CD2">
    <w:name w:val="B730A9764B4242788E6C0006DD6253CD2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703A0A29105644FAB5A5A7A24FEC5E871">
    <w:name w:val="703A0A29105644FAB5A5A7A24FEC5E871"/>
    <w:rsid w:val="00053587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C95919E59EA94D6FB8995C24C23153FD1">
    <w:name w:val="C95919E59EA94D6FB8995C24C23153FD1"/>
    <w:rsid w:val="00053587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F122F116ECCE45D5904B5FC7F7C14DC01">
    <w:name w:val="F122F116ECCE45D5904B5FC7F7C14DC01"/>
    <w:rsid w:val="00053587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59558302BFFC4E118E2B373799389C461">
    <w:name w:val="59558302BFFC4E118E2B373799389C461"/>
    <w:rsid w:val="00053587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8">
    <w:name w:val="AF70EA4EBC9A482A9D5C519D9534DED38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86DBAE67F248619B91F3DC6529F670">
    <w:name w:val="BE86DBAE67F248619B91F3DC6529F670"/>
    <w:rsid w:val="00442AC1"/>
    <w:pPr>
      <w:spacing w:after="160" w:line="259" w:lineRule="auto"/>
    </w:pPr>
  </w:style>
  <w:style w:type="paragraph" w:customStyle="1" w:styleId="CB2FD925E6D5409BB68018BEAB1D8190">
    <w:name w:val="CB2FD925E6D5409BB68018BEAB1D8190"/>
    <w:rsid w:val="00442AC1"/>
    <w:pPr>
      <w:spacing w:after="160" w:line="259" w:lineRule="auto"/>
    </w:pPr>
  </w:style>
  <w:style w:type="paragraph" w:customStyle="1" w:styleId="0DBB31C4C24949AB82EE2D6214FDBB478">
    <w:name w:val="0DBB31C4C24949AB82EE2D6214FDBB478"/>
    <w:rsid w:val="00CE16D4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5">
    <w:name w:val="BE390653E3594055AE6666FBC9A2D1885"/>
    <w:rsid w:val="00CE16D4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208A9D681545415FB4304187936E55622">
    <w:name w:val="208A9D681545415FB4304187936E55622"/>
    <w:rsid w:val="00CE16D4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6">
    <w:name w:val="F4033D7996234AB99FBEE6ABD530B2F66"/>
    <w:rsid w:val="00CE16D4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5">
    <w:name w:val="045438CDB402499A9E5A448E5C259A445"/>
    <w:rsid w:val="00CE16D4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730A9764B4242788E6C0006DD6253CD3">
    <w:name w:val="B730A9764B4242788E6C0006DD6253CD3"/>
    <w:rsid w:val="00CE16D4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703A0A29105644FAB5A5A7A24FEC5E872">
    <w:name w:val="703A0A29105644FAB5A5A7A24FEC5E872"/>
    <w:rsid w:val="00CE16D4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C95919E59EA94D6FB8995C24C23153FD2">
    <w:name w:val="C95919E59EA94D6FB8995C24C23153FD2"/>
    <w:rsid w:val="00CE16D4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F122F116ECCE45D5904B5FC7F7C14DC02">
    <w:name w:val="F122F116ECCE45D5904B5FC7F7C14DC02"/>
    <w:rsid w:val="00CE16D4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59558302BFFC4E118E2B373799389C462">
    <w:name w:val="59558302BFFC4E118E2B373799389C462"/>
    <w:rsid w:val="00CE16D4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96CC22429B504B0994DB5C95F851DED8">
    <w:name w:val="96CC22429B504B0994DB5C95F851DED8"/>
    <w:rsid w:val="00CE16D4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9">
    <w:name w:val="0DBB31C4C24949AB82EE2D6214FDBB479"/>
    <w:rsid w:val="00615F66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6">
    <w:name w:val="BE390653E3594055AE6666FBC9A2D1886"/>
    <w:rsid w:val="00615F66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208A9D681545415FB4304187936E55623">
    <w:name w:val="208A9D681545415FB4304187936E55623"/>
    <w:rsid w:val="00615F66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7">
    <w:name w:val="F4033D7996234AB99FBEE6ABD530B2F67"/>
    <w:rsid w:val="00615F66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6">
    <w:name w:val="045438CDB402499A9E5A448E5C259A446"/>
    <w:rsid w:val="00615F66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730A9764B4242788E6C0006DD6253CD4">
    <w:name w:val="B730A9764B4242788E6C0006DD6253CD4"/>
    <w:rsid w:val="00615F66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703A0A29105644FAB5A5A7A24FEC5E873">
    <w:name w:val="703A0A29105644FAB5A5A7A24FEC5E873"/>
    <w:rsid w:val="00615F66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C95919E59EA94D6FB8995C24C23153FD3">
    <w:name w:val="C95919E59EA94D6FB8995C24C23153FD3"/>
    <w:rsid w:val="00615F66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F122F116ECCE45D5904B5FC7F7C14DC03">
    <w:name w:val="F122F116ECCE45D5904B5FC7F7C14DC03"/>
    <w:rsid w:val="00615F66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59558302BFFC4E118E2B373799389C463">
    <w:name w:val="59558302BFFC4E118E2B373799389C463"/>
    <w:rsid w:val="00615F66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96CC22429B504B0994DB5C95F851DED81">
    <w:name w:val="96CC22429B504B0994DB5C95F851DED81"/>
    <w:rsid w:val="00615F66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>Kommunstyrelsens diarium</DecisionAuthority.Unit.Description>
  <DecisionAuthority.Unit.Name>Kommunstyrelsens diarium</DecisionAuthority.Unit.Name>
  <DecisionAuthority.Name>Kommunstyrelsen</DecisionAuthority.Name>
  <Dayname>Måndag</Dayname>
  <DatePart>2021-03-29</DatePart>
  <DateAndLocation>2021-03-29 - Fullmäktigesalen/Skype</DateAndLocation>
  <DateDay>måndag 29 mars 2021</DateDay>
  <DateMonth>29 mars 2021</DateMonth>
  <DiaCode/>
  <DiaNr/>
  <WhereToStore/>
  <Approver1/>
  <Approver2/>
  <ApproveLocationAndDatetime> </ApproveLocationAndDatetime>
  <Note/>
  <Chairman>Erik Andersson (M)</Chairman>
  <DecisionParagraphs/>
  <Location>Fullmäktigesalen/Skype</Location>
  <LocationAndTime>Fullmäktigesalen/Skype 18:00</LocationAndTime>
  <SecretaryEmail>sofia.modin@taby.se</SecretaryEmail>
  <SecretaryName>Sofia Modin</SecretaryName>
  <SecretaryPhone>08-55 55 97 83</SecretaryPhone>
  <ApproverSign/>
  <TakeDownDate/>
  <TimePart>18:00</TimePart>
  <CaseHeadline/>
</Global_Meeting>
</file>

<file path=customXml/itemProps1.xml><?xml version="1.0" encoding="utf-8"?>
<ds:datastoreItem xmlns:ds="http://schemas.openxmlformats.org/officeDocument/2006/customXml" ds:itemID="{3BF10CC3-7256-4DCC-BA7D-F773D8CB86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Täby Kommun - Namndkallelsemall</Template>
  <TotalTime>1</TotalTime>
  <Pages>3</Pages>
  <Words>431</Words>
  <Characters>2290</Characters>
  <Application>Microsoft Office Word</Application>
  <DocSecurity>4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NÄMNDKALLELSE</vt:lpstr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NÄMNDKALLELSE</dc:title>
  <dc:creator>Admin</dc:creator>
  <cp:lastModifiedBy>Sofia Modin</cp:lastModifiedBy>
  <cp:revision>2</cp:revision>
  <dcterms:created xsi:type="dcterms:W3CDTF">2021-03-19T14:47:00Z</dcterms:created>
  <dcterms:modified xsi:type="dcterms:W3CDTF">2021-03-19T14:47:00Z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uldBeProtected">
    <vt:bool>false</vt:bool>
  </property>
  <property fmtid="{D5CDD505-2E9C-101B-9397-08002B2CF9AE}" pid="3" name="VONamn">
    <vt:lpwstr>SOCIALNÄMNDEN</vt:lpwstr>
  </property>
  <property fmtid="{D5CDD505-2E9C-101B-9397-08002B2CF9AE}" pid="4" name="UserName">
    <vt:lpwstr>Birgitta Eriksson son</vt:lpwstr>
  </property>
  <property fmtid="{D5CDD505-2E9C-101B-9397-08002B2CF9AE}" pid="5" name="UserTitle">
    <vt:lpwstr>Nämndsamordnare</vt:lpwstr>
  </property>
  <property fmtid="{D5CDD505-2E9C-101B-9397-08002B2CF9AE}" pid="6" name="_AssemblyName">
    <vt:lpwstr>*</vt:lpwstr>
  </property>
  <property fmtid="{D5CDD505-2E9C-101B-9397-08002B2CF9AE}" pid="7" name="_AssemblyLocation">
    <vt:lpwstr>{a7db4821-3725-4b35-8696-5693570ef089}</vt:lpwstr>
  </property>
  <property fmtid="{D5CDD505-2E9C-101B-9397-08002B2CF9AE}" pid="8" name="TemplateId">
    <vt:lpwstr>Global_Meeting</vt:lpwstr>
  </property>
  <property fmtid="{D5CDD505-2E9C-101B-9397-08002B2CF9AE}" pid="9" name="ResxId">
    <vt:lpwstr>NÄMNDKALLELSE</vt:lpwstr>
  </property>
  <property fmtid="{D5CDD505-2E9C-101B-9397-08002B2CF9AE}" pid="10" name="DocumentId">
    <vt:lpwstr>113577b4-98e1-492a-9576-7bc29c6d3f15</vt:lpwstr>
  </property>
</Properties>
</file>